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Pr="00676BD7" w:rsidRDefault="00676BD7" w:rsidP="00676BD7">
      <w:pPr>
        <w:pStyle w:val="Default"/>
        <w:bidi/>
        <w:spacing w:line="360" w:lineRule="auto"/>
        <w:jc w:val="center"/>
        <w:rPr>
          <w:rFonts w:asciiTheme="majorBidi" w:eastAsia="Times New Roman" w:hAnsiTheme="majorBidi" w:cstheme="majorBidi"/>
          <w:color w:val="auto"/>
          <w:sz w:val="36"/>
          <w:szCs w:val="36"/>
          <w:u w:val="single"/>
          <w:rtl/>
          <w:lang w:bidi="ar-EG"/>
        </w:rPr>
      </w:pPr>
      <w:r w:rsidRPr="00676BD7">
        <w:rPr>
          <w:rFonts w:asciiTheme="majorBidi" w:eastAsia="Times New Roman" w:hAnsiTheme="majorBidi"/>
          <w:color w:val="auto"/>
          <w:sz w:val="36"/>
          <w:szCs w:val="36"/>
          <w:u w:val="single"/>
          <w:rtl/>
          <w:lang w:bidi="ar-EG"/>
        </w:rPr>
        <w:t>إقــــــــــرار</w:t>
      </w:r>
      <w:r>
        <w:rPr>
          <w:rFonts w:asciiTheme="majorBidi" w:eastAsia="Times New Roman" w:hAnsiTheme="majorBidi" w:cstheme="majorBidi" w:hint="cs"/>
          <w:color w:val="auto"/>
          <w:sz w:val="36"/>
          <w:szCs w:val="36"/>
          <w:u w:val="single"/>
          <w:rtl/>
          <w:lang w:bidi="ar-EG"/>
        </w:rPr>
        <w:t xml:space="preserve"> بالســـــداد</w:t>
      </w:r>
    </w:p>
    <w:p w:rsidR="00676BD7" w:rsidRDefault="00676BD7" w:rsidP="00676BD7">
      <w:pPr>
        <w:pStyle w:val="Default"/>
        <w:bidi/>
        <w:spacing w:line="360" w:lineRule="auto"/>
        <w:rPr>
          <w:rFonts w:cs="AF_Najed"/>
          <w:sz w:val="32"/>
          <w:szCs w:val="32"/>
          <w:rtl/>
          <w:lang w:bidi="ar-EG"/>
        </w:rPr>
      </w:pPr>
    </w:p>
    <w:p w:rsidR="009E2489" w:rsidRDefault="00676BD7" w:rsidP="00676BD7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  <w:lang w:bidi="ar-EG"/>
        </w:rPr>
        <w:t>أقر</w:t>
      </w:r>
      <w:r w:rsidR="009E2489" w:rsidRPr="004D1394">
        <w:rPr>
          <w:rFonts w:cs="AF_Najed"/>
          <w:sz w:val="32"/>
          <w:szCs w:val="32"/>
          <w:rtl/>
          <w:lang w:bidi="ar-EG"/>
        </w:rPr>
        <w:t xml:space="preserve"> أنا</w:t>
      </w:r>
      <w:r w:rsidR="009E2489">
        <w:rPr>
          <w:rFonts w:cs="AF_Najed" w:hint="cs"/>
          <w:sz w:val="32"/>
          <w:szCs w:val="32"/>
          <w:rtl/>
          <w:lang w:bidi="ar-EG"/>
        </w:rPr>
        <w:t xml:space="preserve"> </w:t>
      </w:r>
      <w:r w:rsidR="009E2489" w:rsidRPr="004D1394">
        <w:rPr>
          <w:rFonts w:cs="AF_Najed" w:hint="cs"/>
          <w:sz w:val="32"/>
          <w:szCs w:val="32"/>
          <w:rtl/>
        </w:rPr>
        <w:t>السيد الدكتور</w:t>
      </w:r>
      <w:r w:rsidR="009E2489">
        <w:rPr>
          <w:rFonts w:cs="AF_Najed" w:hint="cs"/>
          <w:sz w:val="32"/>
          <w:szCs w:val="32"/>
          <w:rtl/>
        </w:rPr>
        <w:t xml:space="preserve">/ ----------------------------------------------------- </w:t>
      </w:r>
      <w:r w:rsidR="009E2489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9E2489" w:rsidRDefault="009E2489" w:rsidP="009E2489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 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المساعد /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درس </w:t>
      </w:r>
      <w:r>
        <w:rPr>
          <w:rFonts w:asciiTheme="majorBidi" w:hAnsiTheme="majorBidi" w:cstheme="majorBidi"/>
          <w:sz w:val="32"/>
          <w:szCs w:val="32"/>
          <w:lang w:bidi="ar-EG"/>
        </w:rPr>
        <w:t>/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درس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المساعد </w:t>
      </w:r>
    </w:p>
    <w:p w:rsidR="00676BD7" w:rsidRDefault="009E2489" w:rsidP="0006273E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>بقسم -----------</w:t>
      </w:r>
      <w:r w:rsidR="00676BD7">
        <w:rPr>
          <w:rFonts w:cs="AF_Najed" w:hint="cs"/>
          <w:sz w:val="32"/>
          <w:szCs w:val="32"/>
          <w:rtl/>
          <w:lang w:bidi="ar-EG"/>
        </w:rPr>
        <w:t>------------------------------</w:t>
      </w:r>
      <w:r>
        <w:rPr>
          <w:rFonts w:cs="AF_Najed" w:hint="cs"/>
          <w:sz w:val="32"/>
          <w:szCs w:val="32"/>
          <w:rtl/>
          <w:lang w:bidi="ar-EG"/>
        </w:rPr>
        <w:t xml:space="preserve"> بكلية / معهد -------------</w:t>
      </w:r>
      <w:r w:rsidR="00676BD7">
        <w:rPr>
          <w:rFonts w:cs="AF_Najed" w:hint="cs"/>
          <w:sz w:val="32"/>
          <w:szCs w:val="32"/>
          <w:rtl/>
          <w:lang w:bidi="ar-EG"/>
        </w:rPr>
        <w:t>---</w:t>
      </w:r>
      <w:r>
        <w:rPr>
          <w:rFonts w:cs="AF_Najed" w:hint="cs"/>
          <w:sz w:val="32"/>
          <w:szCs w:val="32"/>
          <w:rtl/>
          <w:lang w:bidi="ar-EG"/>
        </w:rPr>
        <w:t>--------------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جامعة الاسكندرية</w:t>
      </w:r>
      <w:r w:rsidR="00676BD7">
        <w:rPr>
          <w:rFonts w:asciiTheme="majorBidi" w:hAnsiTheme="majorBidi" w:cstheme="majorBidi" w:hint="cs"/>
          <w:sz w:val="32"/>
          <w:szCs w:val="32"/>
          <w:rtl/>
        </w:rPr>
        <w:t>،</w:t>
      </w:r>
      <w:r w:rsidR="0006273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76BD7">
        <w:rPr>
          <w:rFonts w:asciiTheme="majorBidi" w:hAnsiTheme="majorBidi" w:cstheme="majorBidi" w:hint="cs"/>
          <w:sz w:val="32"/>
          <w:szCs w:val="32"/>
          <w:rtl/>
        </w:rPr>
        <w:t xml:space="preserve">بأنني </w:t>
      </w:r>
      <w:r w:rsidR="00676BD7" w:rsidRPr="00676BD7">
        <w:rPr>
          <w:rFonts w:asciiTheme="majorBidi" w:hAnsiTheme="majorBidi"/>
          <w:sz w:val="32"/>
          <w:szCs w:val="32"/>
          <w:rtl/>
          <w:lang w:bidi="ar-EG"/>
        </w:rPr>
        <w:t>قد قمت بسداد مصاريف النشر من حسابي الشخصي</w:t>
      </w:r>
      <w:r w:rsidR="0006273E">
        <w:rPr>
          <w:rFonts w:asciiTheme="majorBidi" w:hAnsiTheme="majorBidi"/>
          <w:sz w:val="32"/>
          <w:szCs w:val="32"/>
          <w:rtl/>
          <w:lang w:bidi="ar-EG"/>
        </w:rPr>
        <w:br/>
      </w:r>
      <w:r w:rsidR="00676BD7" w:rsidRPr="00676BD7">
        <w:rPr>
          <w:rFonts w:asciiTheme="majorBidi" w:hAnsiTheme="majorBidi"/>
          <w:sz w:val="32"/>
          <w:szCs w:val="32"/>
          <w:rtl/>
          <w:lang w:bidi="ar-EG"/>
        </w:rPr>
        <w:t>إلى</w:t>
      </w:r>
      <w:r w:rsidR="00676BD7">
        <w:rPr>
          <w:rFonts w:asciiTheme="majorBidi" w:hAnsiTheme="majorBidi" w:hint="cs"/>
          <w:sz w:val="32"/>
          <w:szCs w:val="32"/>
          <w:rtl/>
          <w:lang w:bidi="ar-EG"/>
        </w:rPr>
        <w:t xml:space="preserve"> </w:t>
      </w:r>
      <w:r w:rsidR="00676BD7">
        <w:rPr>
          <w:rFonts w:cs="AF_Najed" w:hint="cs"/>
          <w:sz w:val="32"/>
          <w:szCs w:val="32"/>
          <w:rtl/>
          <w:lang w:bidi="ar-EG"/>
        </w:rPr>
        <w:t>-------</w:t>
      </w:r>
      <w:bookmarkStart w:id="0" w:name="_GoBack"/>
      <w:bookmarkEnd w:id="0"/>
      <w:r w:rsidR="00676BD7">
        <w:rPr>
          <w:rFonts w:cs="AF_Najed" w:hint="cs"/>
          <w:sz w:val="32"/>
          <w:szCs w:val="32"/>
          <w:rtl/>
          <w:lang w:bidi="ar-EG"/>
        </w:rPr>
        <w:t>--------------------</w:t>
      </w:r>
      <w:r w:rsidR="0006273E">
        <w:rPr>
          <w:rFonts w:cs="AF_Najed" w:hint="cs"/>
          <w:sz w:val="32"/>
          <w:szCs w:val="32"/>
          <w:rtl/>
          <w:lang w:bidi="ar-EG"/>
        </w:rPr>
        <w:t>-----------------------------</w:t>
      </w:r>
      <w:r w:rsidR="0006273E"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</w:t>
      </w:r>
      <w:r w:rsidR="00676BD7"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06273E" w:rsidRDefault="0006273E" w:rsidP="0006273E">
      <w:pPr>
        <w:pStyle w:val="Default"/>
        <w:bidi/>
        <w:spacing w:line="360" w:lineRule="auto"/>
        <w:jc w:val="center"/>
        <w:rPr>
          <w:rFonts w:asciiTheme="majorBidi" w:hAnsiTheme="majorBidi" w:cstheme="majorBidi" w:hint="cs"/>
          <w:sz w:val="40"/>
          <w:szCs w:val="40"/>
          <w:u w:val="single"/>
          <w:rtl/>
          <w:lang w:bidi="ar-EG"/>
        </w:rPr>
      </w:pPr>
    </w:p>
    <w:p w:rsidR="004D4B91" w:rsidRPr="009E2489" w:rsidRDefault="009E2489" w:rsidP="0006273E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 w:rsidRPr="009E2489"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  <w:t>عنوان البحث</w:t>
      </w:r>
    </w:p>
    <w:p w:rsidR="009E2489" w:rsidRPr="00D37F96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>
        <w:rPr>
          <w:rFonts w:cs="AF_Najed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6BD7" w:rsidRDefault="00676BD7" w:rsidP="00D35EA2">
      <w:pPr>
        <w:pStyle w:val="ListParagraph"/>
        <w:spacing w:line="360" w:lineRule="auto"/>
        <w:ind w:left="0"/>
        <w:jc w:val="both"/>
        <w:rPr>
          <w:rFonts w:cs="AF_Najed"/>
          <w:sz w:val="32"/>
          <w:szCs w:val="32"/>
          <w:lang w:bidi="ar-EG"/>
        </w:rPr>
      </w:pPr>
    </w:p>
    <w:p w:rsidR="00D35EA2" w:rsidRDefault="009E2489" w:rsidP="00D35EA2">
      <w:pPr>
        <w:pStyle w:val="ListParagraph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 w:rsidRPr="009E2489">
        <w:rPr>
          <w:rFonts w:cs="AF_Najed" w:hint="cs"/>
          <w:sz w:val="32"/>
          <w:szCs w:val="32"/>
          <w:rtl/>
          <w:lang w:bidi="ar-EG"/>
        </w:rPr>
        <w:t>اسم المجلة :</w:t>
      </w:r>
      <w:r w:rsidR="00D35EA2">
        <w:rPr>
          <w:rFonts w:cs="AF_Najed" w:hint="cs"/>
          <w:sz w:val="32"/>
          <w:szCs w:val="32"/>
          <w:rtl/>
          <w:lang w:bidi="ar-EG"/>
        </w:rPr>
        <w:t xml:space="preserve"> </w:t>
      </w:r>
      <w:r w:rsidR="00D35EA2">
        <w:rPr>
          <w:rFonts w:cs="AF_Najed"/>
          <w:sz w:val="32"/>
          <w:szCs w:val="32"/>
          <w:lang w:bidi="ar-EG"/>
        </w:rPr>
        <w:t>----------------------------------------------------------------------------</w:t>
      </w:r>
    </w:p>
    <w:p w:rsidR="009E2489" w:rsidRDefault="009E2489" w:rsidP="009E2489">
      <w:pPr>
        <w:pStyle w:val="ListParagraph"/>
        <w:spacing w:line="360" w:lineRule="auto"/>
        <w:ind w:left="0"/>
        <w:jc w:val="center"/>
        <w:rPr>
          <w:rFonts w:ascii="Bookman Old Style" w:hAnsi="Bookman Old Style" w:cs="AF_Najed"/>
        </w:rPr>
      </w:pPr>
    </w:p>
    <w:p w:rsidR="009E2489" w:rsidRPr="004A2E06" w:rsidRDefault="009E2489" w:rsidP="009E2489">
      <w:pPr>
        <w:pStyle w:val="ListParagraph"/>
        <w:bidi w:val="0"/>
        <w:spacing w:line="360" w:lineRule="auto"/>
        <w:ind w:left="0"/>
        <w:jc w:val="center"/>
        <w:rPr>
          <w:rFonts w:ascii="Bookman Old Style" w:hAnsi="Bookman Old Style" w:cs="AF_Najed"/>
          <w:b w:val="0"/>
          <w:bCs/>
          <w:sz w:val="32"/>
          <w:szCs w:val="32"/>
          <w:rtl/>
          <w:lang w:bidi="ar-EG"/>
        </w:rPr>
      </w:pPr>
      <w:r w:rsidRPr="004A2E06">
        <w:rPr>
          <w:rFonts w:ascii="Bookman Old Style" w:hAnsi="Bookman Old Style" w:cs="AF_Najed"/>
          <w:b w:val="0"/>
          <w:bCs/>
          <w:lang w:bidi="ar-EG"/>
        </w:rPr>
        <w:t xml:space="preserve">Received on --------------------    </w:t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lang w:bidi="ar-EG"/>
        </w:rPr>
        <w:t xml:space="preserve">     Accepted on</w:t>
      </w:r>
      <w:r w:rsidRPr="004A2E06">
        <w:rPr>
          <w:rFonts w:ascii="Bookman Old Style" w:hAnsi="Bookman Old Style" w:cs="AF_Najed"/>
          <w:b w:val="0"/>
          <w:bCs/>
          <w:lang w:bidi="ar-EG"/>
        </w:rPr>
        <w:tab/>
        <w:t>------------------</w:t>
      </w:r>
      <w:r w:rsidRPr="004A2E06">
        <w:rPr>
          <w:rFonts w:ascii="Bookman Old Style" w:hAnsi="Bookman Old Style" w:cs="AF_Najed"/>
          <w:b w:val="0"/>
          <w:bCs/>
          <w:sz w:val="32"/>
          <w:szCs w:val="32"/>
          <w:lang w:bidi="ar-EG"/>
        </w:rPr>
        <w:tab/>
      </w:r>
    </w:p>
    <w:p w:rsidR="009E2489" w:rsidRDefault="009E2489" w:rsidP="009E2489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2489" w:rsidRPr="00964C2F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وهذا إقرار مني بذلك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.....</w:t>
      </w:r>
    </w:p>
    <w:p w:rsidR="009E2489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  <w:rtl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</w:t>
      </w:r>
    </w:p>
    <w:p w:rsidR="009E2489" w:rsidRPr="004A2E06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      المقر بما فيه</w:t>
      </w:r>
    </w:p>
    <w:p w:rsidR="00045D27" w:rsidRDefault="00045D27" w:rsidP="00F030EB">
      <w:pPr>
        <w:jc w:val="both"/>
        <w:rPr>
          <w:sz w:val="32"/>
          <w:szCs w:val="32"/>
          <w:rtl/>
        </w:rPr>
      </w:pPr>
    </w:p>
    <w:p w:rsidR="00145DBE" w:rsidRPr="00045D27" w:rsidRDefault="00045D27" w:rsidP="00045D27">
      <w:pPr>
        <w:tabs>
          <w:tab w:val="left" w:pos="802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sectPr w:rsidR="00145DBE" w:rsidRPr="00045D27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60" w:rsidRDefault="00A63760" w:rsidP="005302EC">
      <w:r>
        <w:separator/>
      </w:r>
    </w:p>
  </w:endnote>
  <w:endnote w:type="continuationSeparator" w:id="0">
    <w:p w:rsidR="00A63760" w:rsidRDefault="00A63760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102974" wp14:editId="19130928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56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651F04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68973" wp14:editId="6FC3D6B8">
              <wp:simplePos x="0" y="0"/>
              <wp:positionH relativeFrom="margin">
                <wp:posOffset>-238125</wp:posOffset>
              </wp:positionH>
              <wp:positionV relativeFrom="paragraph">
                <wp:posOffset>73025</wp:posOffset>
              </wp:positionV>
              <wp:extent cx="3143250" cy="542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8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8.75pt;margin-top:5.75pt;width:24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zI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2657475" cy="542925"/>
              <wp:effectExtent l="0" t="0" r="0" b="952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158.05pt;margin-top:7.25pt;width:209.25pt;height:42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fV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60" w:rsidRDefault="00A63760" w:rsidP="005302EC">
      <w:r>
        <w:separator/>
      </w:r>
    </w:p>
  </w:footnote>
  <w:footnote w:type="continuationSeparator" w:id="0">
    <w:p w:rsidR="00A63760" w:rsidRDefault="00A63760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AF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B5B"/>
      </v:shape>
    </w:pict>
  </w:numPicBullet>
  <w:numPicBullet w:numPicBulletId="1">
    <w:pict>
      <v:shape id="_x0000_i1033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39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4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1"/>
  </w:num>
  <w:num w:numId="5">
    <w:abstractNumId w:val="0"/>
  </w:num>
  <w:num w:numId="6">
    <w:abstractNumId w:val="43"/>
  </w:num>
  <w:num w:numId="7">
    <w:abstractNumId w:val="3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0"/>
  </w:num>
  <w:num w:numId="21">
    <w:abstractNumId w:val="8"/>
  </w:num>
  <w:num w:numId="22">
    <w:abstractNumId w:val="47"/>
  </w:num>
  <w:num w:numId="23">
    <w:abstractNumId w:val="2"/>
  </w:num>
  <w:num w:numId="24">
    <w:abstractNumId w:val="26"/>
  </w:num>
  <w:num w:numId="25">
    <w:abstractNumId w:val="37"/>
  </w:num>
  <w:num w:numId="26">
    <w:abstractNumId w:val="15"/>
  </w:num>
  <w:num w:numId="27">
    <w:abstractNumId w:val="25"/>
  </w:num>
  <w:num w:numId="28">
    <w:abstractNumId w:val="16"/>
  </w:num>
  <w:num w:numId="29">
    <w:abstractNumId w:val="46"/>
  </w:num>
  <w:num w:numId="30">
    <w:abstractNumId w:val="45"/>
  </w:num>
  <w:num w:numId="31">
    <w:abstractNumId w:val="36"/>
  </w:num>
  <w:num w:numId="32">
    <w:abstractNumId w:val="23"/>
  </w:num>
  <w:num w:numId="33">
    <w:abstractNumId w:val="44"/>
  </w:num>
  <w:num w:numId="34">
    <w:abstractNumId w:val="41"/>
  </w:num>
  <w:num w:numId="35">
    <w:abstractNumId w:val="29"/>
  </w:num>
  <w:num w:numId="36">
    <w:abstractNumId w:val="38"/>
  </w:num>
  <w:num w:numId="37">
    <w:abstractNumId w:val="24"/>
  </w:num>
  <w:num w:numId="38">
    <w:abstractNumId w:val="9"/>
  </w:num>
  <w:num w:numId="39">
    <w:abstractNumId w:val="7"/>
  </w:num>
  <w:num w:numId="40">
    <w:abstractNumId w:val="31"/>
  </w:num>
  <w:num w:numId="41">
    <w:abstractNumId w:val="33"/>
  </w:num>
  <w:num w:numId="42">
    <w:abstractNumId w:val="5"/>
  </w:num>
  <w:num w:numId="43">
    <w:abstractNumId w:val="30"/>
  </w:num>
  <w:num w:numId="44">
    <w:abstractNumId w:val="39"/>
  </w:num>
  <w:num w:numId="45">
    <w:abstractNumId w:val="17"/>
  </w:num>
  <w:num w:numId="46">
    <w:abstractNumId w:val="4"/>
  </w:num>
  <w:num w:numId="47">
    <w:abstractNumId w:val="32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D7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273E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58F3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1F04"/>
    <w:rsid w:val="0065277A"/>
    <w:rsid w:val="00656795"/>
    <w:rsid w:val="00662021"/>
    <w:rsid w:val="006717B7"/>
    <w:rsid w:val="00671979"/>
    <w:rsid w:val="00676BD7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3760"/>
    <w:rsid w:val="00A643FC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3B31"/>
  <w15:docId w15:val="{294DEE3C-0070-4D4C-9FDE-4A65046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7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5A1E-10DC-4018-82E0-DC9862F9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اقرااارات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2022-10-17T09:57:00Z</cp:lastPrinted>
  <dcterms:created xsi:type="dcterms:W3CDTF">2022-10-17T09:52:00Z</dcterms:created>
  <dcterms:modified xsi:type="dcterms:W3CDTF">2022-10-17T10:00:00Z</dcterms:modified>
</cp:coreProperties>
</file>