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9" w:rsidRPr="004A2E06" w:rsidRDefault="009E2489" w:rsidP="0076059A">
      <w:pPr>
        <w:bidi/>
        <w:spacing w:after="120"/>
        <w:jc w:val="center"/>
        <w:rPr>
          <w:rFonts w:asciiTheme="majorBidi" w:eastAsia="Times New Roman" w:hAnsiTheme="majorBidi" w:cstheme="majorBidi"/>
          <w:sz w:val="36"/>
          <w:szCs w:val="36"/>
          <w:u w:val="single"/>
          <w:rtl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u w:val="single"/>
          <w:rtl/>
        </w:rPr>
        <w:t xml:space="preserve">طلب صرف </w:t>
      </w:r>
    </w:p>
    <w:p w:rsidR="009E2489" w:rsidRDefault="009E2489" w:rsidP="009E2489">
      <w:pPr>
        <w:pStyle w:val="Default"/>
        <w:bidi/>
        <w:spacing w:line="360" w:lineRule="auto"/>
        <w:rPr>
          <w:rFonts w:cs="AF_Najed"/>
          <w:sz w:val="32"/>
          <w:szCs w:val="32"/>
          <w:rtl/>
          <w:lang w:bidi="ar-EG"/>
        </w:rPr>
      </w:pPr>
    </w:p>
    <w:p w:rsidR="009E2489" w:rsidRDefault="009E2489" w:rsidP="001D215A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  <w:lang w:bidi="ar-EG"/>
        </w:rPr>
        <w:t>أتقدم</w:t>
      </w:r>
      <w:r w:rsidRPr="004D1394">
        <w:rPr>
          <w:rFonts w:cs="AF_Najed"/>
          <w:sz w:val="32"/>
          <w:szCs w:val="32"/>
          <w:rtl/>
          <w:lang w:bidi="ar-EG"/>
        </w:rPr>
        <w:t xml:space="preserve"> أنا</w:t>
      </w:r>
      <w:r>
        <w:rPr>
          <w:rFonts w:cs="AF_Najed" w:hint="cs"/>
          <w:sz w:val="32"/>
          <w:szCs w:val="32"/>
          <w:rtl/>
          <w:lang w:bidi="ar-EG"/>
        </w:rPr>
        <w:t xml:space="preserve"> </w:t>
      </w:r>
      <w:r w:rsidRPr="004D1394">
        <w:rPr>
          <w:rFonts w:cs="AF_Najed" w:hint="cs"/>
          <w:sz w:val="32"/>
          <w:szCs w:val="32"/>
          <w:rtl/>
        </w:rPr>
        <w:t>السيد الدكتور</w:t>
      </w:r>
      <w:r>
        <w:rPr>
          <w:rFonts w:cs="AF_Najed" w:hint="cs"/>
          <w:sz w:val="32"/>
          <w:szCs w:val="32"/>
          <w:rtl/>
        </w:rPr>
        <w:t xml:space="preserve">/ -----------------------------------------------------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p w:rsidR="009E2489" w:rsidRDefault="001D215A" w:rsidP="001D215A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cs="AF_Najed" w:hint="cs"/>
          <w:sz w:val="32"/>
          <w:szCs w:val="32"/>
          <w:rtl/>
        </w:rPr>
        <w:t xml:space="preserve">الأستاذ </w:t>
      </w:r>
      <w:r w:rsidR="009E2489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 </w:t>
      </w:r>
      <w:bookmarkStart w:id="0" w:name="_GoBack"/>
      <w:bookmarkEnd w:id="0"/>
      <w:r>
        <w:rPr>
          <w:rFonts w:cs="AF_Najed" w:hint="cs"/>
          <w:sz w:val="32"/>
          <w:szCs w:val="32"/>
          <w:rtl/>
        </w:rPr>
        <w:t xml:space="preserve">الأستاذ </w:t>
      </w:r>
      <w:r w:rsidR="009E2489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المساعد / </w:t>
      </w:r>
      <w:r w:rsidR="009E2489" w:rsidRPr="00964C2F">
        <w:rPr>
          <w:rFonts w:asciiTheme="majorBidi" w:hAnsiTheme="majorBidi" w:cstheme="majorBidi"/>
          <w:sz w:val="32"/>
          <w:szCs w:val="32"/>
          <w:rtl/>
          <w:lang w:bidi="ar-EG"/>
        </w:rPr>
        <w:t>ال</w:t>
      </w:r>
      <w:r w:rsidR="009E2489"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="009E2489"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درس </w:t>
      </w:r>
      <w:r w:rsidR="009E2489">
        <w:rPr>
          <w:rFonts w:asciiTheme="majorBidi" w:hAnsiTheme="majorBidi" w:cstheme="majorBidi"/>
          <w:sz w:val="32"/>
          <w:szCs w:val="32"/>
          <w:lang w:bidi="ar-EG"/>
        </w:rPr>
        <w:t>/</w:t>
      </w:r>
      <w:r w:rsidR="009E2489"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</w:t>
      </w:r>
      <w:r w:rsidR="009E2489"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="009E2489" w:rsidRPr="00964C2F">
        <w:rPr>
          <w:rFonts w:asciiTheme="majorBidi" w:hAnsiTheme="majorBidi" w:cstheme="majorBidi"/>
          <w:sz w:val="32"/>
          <w:szCs w:val="32"/>
          <w:rtl/>
          <w:lang w:bidi="ar-EG"/>
        </w:rPr>
        <w:t>درس</w:t>
      </w:r>
      <w:r w:rsidR="009E2489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المساعد </w:t>
      </w:r>
    </w:p>
    <w:p w:rsidR="009E2489" w:rsidRDefault="009E2489" w:rsidP="00150347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>بقسم ------------------------------------------- بكلية / معهد ---------------------------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جامعة الاسكندرية</w:t>
      </w:r>
      <w:r w:rsidRPr="00964C2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بطلب صرف </w:t>
      </w:r>
      <w:r w:rsidR="00150347">
        <w:rPr>
          <w:rFonts w:asciiTheme="majorBidi" w:hAnsiTheme="majorBidi" w:cstheme="majorBidi" w:hint="cs"/>
          <w:sz w:val="32"/>
          <w:szCs w:val="32"/>
          <w:rtl/>
          <w:lang w:bidi="ar-EG"/>
        </w:rPr>
        <w:t>:</w:t>
      </w:r>
    </w:p>
    <w:p w:rsidR="00150347" w:rsidRPr="00150347" w:rsidRDefault="00150347" w:rsidP="00150347">
      <w:pPr>
        <w:pStyle w:val="Default"/>
        <w:numPr>
          <w:ilvl w:val="0"/>
          <w:numId w:val="49"/>
        </w:numPr>
        <w:bidi/>
        <w:rPr>
          <w:rFonts w:asciiTheme="majorBidi" w:hAnsiTheme="majorBidi" w:cstheme="majorBidi"/>
          <w:sz w:val="32"/>
          <w:szCs w:val="32"/>
        </w:rPr>
      </w:pPr>
      <w:r w:rsidRPr="00150347">
        <w:rPr>
          <w:rFonts w:asciiTheme="majorBidi" w:hAnsiTheme="majorBidi" w:cstheme="majorBidi" w:hint="cs"/>
          <w:sz w:val="32"/>
          <w:szCs w:val="32"/>
          <w:rtl/>
        </w:rPr>
        <w:t xml:space="preserve">مكافأة نشر </w:t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 w:hint="cs"/>
          <w:sz w:val="32"/>
          <w:szCs w:val="32"/>
          <w:rtl/>
        </w:rPr>
        <w:t>(         )</w:t>
      </w:r>
    </w:p>
    <w:p w:rsidR="00150347" w:rsidRDefault="00150347" w:rsidP="000526FA">
      <w:pPr>
        <w:pStyle w:val="Default"/>
        <w:numPr>
          <w:ilvl w:val="0"/>
          <w:numId w:val="49"/>
        </w:numPr>
        <w:bidi/>
        <w:rPr>
          <w:rFonts w:asciiTheme="majorBidi" w:hAnsiTheme="majorBidi" w:cstheme="majorBidi"/>
          <w:sz w:val="32"/>
          <w:szCs w:val="32"/>
        </w:rPr>
      </w:pPr>
      <w:r w:rsidRPr="00150347">
        <w:rPr>
          <w:rFonts w:asciiTheme="majorBidi" w:hAnsiTheme="majorBidi" w:cstheme="majorBidi" w:hint="cs"/>
          <w:sz w:val="32"/>
          <w:szCs w:val="32"/>
          <w:rtl/>
        </w:rPr>
        <w:t>استرداد</w:t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 w:hint="cs"/>
          <w:sz w:val="32"/>
          <w:szCs w:val="32"/>
          <w:rtl/>
        </w:rPr>
        <w:t>(</w:t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 w:hint="cs"/>
          <w:sz w:val="32"/>
          <w:szCs w:val="32"/>
          <w:rtl/>
        </w:rPr>
        <w:t xml:space="preserve">  )</w:t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</w:p>
    <w:p w:rsidR="00150347" w:rsidRPr="00150347" w:rsidRDefault="00150347" w:rsidP="00150347">
      <w:pPr>
        <w:pStyle w:val="Default"/>
        <w:numPr>
          <w:ilvl w:val="0"/>
          <w:numId w:val="49"/>
        </w:numPr>
        <w:bidi/>
        <w:rPr>
          <w:rFonts w:asciiTheme="majorBidi" w:hAnsiTheme="majorBidi" w:cstheme="majorBidi"/>
          <w:sz w:val="32"/>
          <w:szCs w:val="32"/>
        </w:rPr>
      </w:pPr>
      <w:r w:rsidRPr="00150347">
        <w:rPr>
          <w:rFonts w:asciiTheme="majorBidi" w:hAnsiTheme="majorBidi" w:cstheme="majorBidi" w:hint="cs"/>
          <w:sz w:val="32"/>
          <w:szCs w:val="32"/>
          <w:rtl/>
        </w:rPr>
        <w:t>استشهادات</w:t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/>
          <w:sz w:val="32"/>
          <w:szCs w:val="32"/>
          <w:rtl/>
        </w:rPr>
        <w:tab/>
      </w:r>
      <w:r w:rsidRPr="00150347">
        <w:rPr>
          <w:rFonts w:asciiTheme="majorBidi" w:hAnsiTheme="majorBidi" w:cstheme="majorBidi" w:hint="cs"/>
          <w:sz w:val="32"/>
          <w:szCs w:val="32"/>
          <w:rtl/>
        </w:rPr>
        <w:t>(         )</w:t>
      </w:r>
    </w:p>
    <w:p w:rsidR="00150347" w:rsidRPr="00964C2F" w:rsidRDefault="00150347" w:rsidP="00150347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D4B91" w:rsidRDefault="009E2489" w:rsidP="004D4B91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r w:rsidRPr="009E2489"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  <w:t>عنوان البحث</w:t>
      </w:r>
    </w:p>
    <w:p w:rsidR="00125708" w:rsidRPr="009E2489" w:rsidRDefault="00125708" w:rsidP="00125708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</w:p>
    <w:p w:rsidR="009E2489" w:rsidRPr="00D37F96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>
        <w:rPr>
          <w:rFonts w:cs="AF_Najed"/>
          <w:sz w:val="32"/>
          <w:szCs w:val="32"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2489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</w:p>
    <w:p w:rsidR="00D35EA2" w:rsidRDefault="009E2489" w:rsidP="00D35EA2">
      <w:pPr>
        <w:pStyle w:val="ListParagraph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 w:rsidRPr="009E2489">
        <w:rPr>
          <w:rFonts w:cs="AF_Najed" w:hint="cs"/>
          <w:sz w:val="32"/>
          <w:szCs w:val="32"/>
          <w:rtl/>
          <w:lang w:bidi="ar-EG"/>
        </w:rPr>
        <w:t>اسم المجلة :</w:t>
      </w:r>
      <w:r w:rsidR="00D35EA2">
        <w:rPr>
          <w:rFonts w:cs="AF_Najed" w:hint="cs"/>
          <w:sz w:val="32"/>
          <w:szCs w:val="32"/>
          <w:rtl/>
          <w:lang w:bidi="ar-EG"/>
        </w:rPr>
        <w:t xml:space="preserve"> </w:t>
      </w:r>
      <w:r w:rsidR="00D35EA2">
        <w:rPr>
          <w:rFonts w:cs="AF_Najed"/>
          <w:sz w:val="32"/>
          <w:szCs w:val="32"/>
          <w:lang w:bidi="ar-EG"/>
        </w:rPr>
        <w:t>----------------------------------------------------------------------------</w:t>
      </w:r>
    </w:p>
    <w:p w:rsidR="009E2489" w:rsidRPr="004A2E06" w:rsidRDefault="009E2489" w:rsidP="009E2489">
      <w:pPr>
        <w:pStyle w:val="ListParagraph"/>
        <w:bidi w:val="0"/>
        <w:spacing w:line="360" w:lineRule="auto"/>
        <w:ind w:left="0"/>
        <w:jc w:val="center"/>
        <w:rPr>
          <w:rFonts w:ascii="Bookman Old Style" w:hAnsi="Bookman Old Style" w:cs="AF_Najed"/>
          <w:b w:val="0"/>
          <w:bCs/>
          <w:sz w:val="32"/>
          <w:szCs w:val="32"/>
          <w:rtl/>
          <w:lang w:bidi="ar-EG"/>
        </w:rPr>
      </w:pPr>
      <w:r w:rsidRPr="004A2E06">
        <w:rPr>
          <w:rFonts w:ascii="Bookman Old Style" w:hAnsi="Bookman Old Style" w:cs="AF_Najed"/>
          <w:b w:val="0"/>
          <w:bCs/>
          <w:lang w:bidi="ar-EG"/>
        </w:rPr>
        <w:t xml:space="preserve">Received on --------------------    </w:t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lang w:bidi="ar-EG"/>
        </w:rPr>
        <w:t xml:space="preserve">     Accepted on</w:t>
      </w:r>
      <w:r w:rsidRPr="004A2E06">
        <w:rPr>
          <w:rFonts w:ascii="Bookman Old Style" w:hAnsi="Bookman Old Style" w:cs="AF_Najed"/>
          <w:b w:val="0"/>
          <w:bCs/>
          <w:lang w:bidi="ar-EG"/>
        </w:rPr>
        <w:tab/>
        <w:t>------------------</w:t>
      </w:r>
      <w:r w:rsidRPr="004A2E06">
        <w:rPr>
          <w:rFonts w:ascii="Bookman Old Style" w:hAnsi="Bookman Old Style" w:cs="AF_Najed"/>
          <w:b w:val="0"/>
          <w:bCs/>
          <w:sz w:val="32"/>
          <w:szCs w:val="32"/>
          <w:lang w:bidi="ar-EG"/>
        </w:rPr>
        <w:tab/>
      </w:r>
    </w:p>
    <w:p w:rsidR="009E2489" w:rsidRDefault="009E2489" w:rsidP="009E2489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2489" w:rsidRPr="00964C2F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وهذا إقرار مني بذلك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.....</w:t>
      </w:r>
    </w:p>
    <w:p w:rsidR="009E2489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  <w:rtl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</w:t>
      </w:r>
    </w:p>
    <w:p w:rsidR="009E2489" w:rsidRPr="004A2E06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      المقر بما فيه</w:t>
      </w:r>
    </w:p>
    <w:p w:rsidR="00145DBE" w:rsidRPr="00045D27" w:rsidRDefault="00145DBE" w:rsidP="00045D27">
      <w:pPr>
        <w:tabs>
          <w:tab w:val="left" w:pos="8020"/>
        </w:tabs>
        <w:rPr>
          <w:sz w:val="32"/>
          <w:szCs w:val="32"/>
          <w:rtl/>
        </w:rPr>
      </w:pPr>
    </w:p>
    <w:sectPr w:rsidR="00145DBE" w:rsidRPr="00045D27" w:rsidSect="0004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9C" w:rsidRDefault="000F0B9C" w:rsidP="005302EC">
      <w:r>
        <w:separator/>
      </w:r>
    </w:p>
  </w:endnote>
  <w:endnote w:type="continuationSeparator" w:id="0">
    <w:p w:rsidR="000F0B9C" w:rsidRDefault="000F0B9C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102974" wp14:editId="19130928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6AE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651F04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B68973" wp14:editId="6FC3D6B8">
              <wp:simplePos x="0" y="0"/>
              <wp:positionH relativeFrom="margin">
                <wp:posOffset>-238125</wp:posOffset>
              </wp:positionH>
              <wp:positionV relativeFrom="paragraph">
                <wp:posOffset>73025</wp:posOffset>
              </wp:positionV>
              <wp:extent cx="3143250" cy="5429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689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8.75pt;margin-top:5.75pt;width:247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zI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A20"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7D464E" wp14:editId="2BFEF554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2657475" cy="542925"/>
              <wp:effectExtent l="0" t="0" r="0" b="952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464E" id="Text Box 9" o:spid="_x0000_s1027" type="#_x0000_t202" style="position:absolute;left:0;text-align:left;margin-left:158.05pt;margin-top:7.25pt;width:209.25pt;height:42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fV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9C" w:rsidRDefault="000F0B9C" w:rsidP="005302EC">
      <w:r>
        <w:separator/>
      </w:r>
    </w:p>
  </w:footnote>
  <w:footnote w:type="continuationSeparator" w:id="0">
    <w:p w:rsidR="000F0B9C" w:rsidRDefault="000F0B9C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24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5B"/>
      </v:shape>
    </w:pict>
  </w:numPicBullet>
  <w:numPicBullet w:numPicBulletId="1">
    <w:pict>
      <v:shape id="_x0000_i1031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5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5B13"/>
    <w:multiLevelType w:val="hybridMultilevel"/>
    <w:tmpl w:val="59A20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40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5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1"/>
  </w:num>
  <w:num w:numId="2">
    <w:abstractNumId w:val="36"/>
  </w:num>
  <w:num w:numId="3">
    <w:abstractNumId w:val="6"/>
  </w:num>
  <w:num w:numId="4">
    <w:abstractNumId w:val="1"/>
  </w:num>
  <w:num w:numId="5">
    <w:abstractNumId w:val="0"/>
  </w:num>
  <w:num w:numId="6">
    <w:abstractNumId w:val="44"/>
  </w:num>
  <w:num w:numId="7">
    <w:abstractNumId w:val="3"/>
  </w:num>
  <w:num w:numId="8">
    <w:abstractNumId w:val="18"/>
  </w:num>
  <w:num w:numId="9">
    <w:abstractNumId w:val="28"/>
  </w:num>
  <w:num w:numId="10">
    <w:abstractNumId w:val="43"/>
  </w:num>
  <w:num w:numId="11">
    <w:abstractNumId w:val="35"/>
  </w:num>
  <w:num w:numId="12">
    <w:abstractNumId w:val="10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 w:numId="20">
    <w:abstractNumId w:val="41"/>
  </w:num>
  <w:num w:numId="21">
    <w:abstractNumId w:val="8"/>
  </w:num>
  <w:num w:numId="22">
    <w:abstractNumId w:val="48"/>
  </w:num>
  <w:num w:numId="23">
    <w:abstractNumId w:val="2"/>
  </w:num>
  <w:num w:numId="24">
    <w:abstractNumId w:val="26"/>
  </w:num>
  <w:num w:numId="25">
    <w:abstractNumId w:val="38"/>
  </w:num>
  <w:num w:numId="26">
    <w:abstractNumId w:val="15"/>
  </w:num>
  <w:num w:numId="27">
    <w:abstractNumId w:val="25"/>
  </w:num>
  <w:num w:numId="28">
    <w:abstractNumId w:val="16"/>
  </w:num>
  <w:num w:numId="29">
    <w:abstractNumId w:val="47"/>
  </w:num>
  <w:num w:numId="30">
    <w:abstractNumId w:val="46"/>
  </w:num>
  <w:num w:numId="31">
    <w:abstractNumId w:val="37"/>
  </w:num>
  <w:num w:numId="32">
    <w:abstractNumId w:val="23"/>
  </w:num>
  <w:num w:numId="33">
    <w:abstractNumId w:val="45"/>
  </w:num>
  <w:num w:numId="34">
    <w:abstractNumId w:val="42"/>
  </w:num>
  <w:num w:numId="35">
    <w:abstractNumId w:val="29"/>
  </w:num>
  <w:num w:numId="36">
    <w:abstractNumId w:val="39"/>
  </w:num>
  <w:num w:numId="37">
    <w:abstractNumId w:val="24"/>
  </w:num>
  <w:num w:numId="38">
    <w:abstractNumId w:val="9"/>
  </w:num>
  <w:num w:numId="39">
    <w:abstractNumId w:val="7"/>
  </w:num>
  <w:num w:numId="40">
    <w:abstractNumId w:val="32"/>
  </w:num>
  <w:num w:numId="41">
    <w:abstractNumId w:val="34"/>
  </w:num>
  <w:num w:numId="42">
    <w:abstractNumId w:val="5"/>
  </w:num>
  <w:num w:numId="43">
    <w:abstractNumId w:val="30"/>
  </w:num>
  <w:num w:numId="44">
    <w:abstractNumId w:val="40"/>
  </w:num>
  <w:num w:numId="45">
    <w:abstractNumId w:val="17"/>
  </w:num>
  <w:num w:numId="46">
    <w:abstractNumId w:val="4"/>
  </w:num>
  <w:num w:numId="47">
    <w:abstractNumId w:val="33"/>
  </w:num>
  <w:num w:numId="48">
    <w:abstractNumId w:val="14"/>
  </w:num>
  <w:num w:numId="49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47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0F0B9C"/>
    <w:rsid w:val="00105294"/>
    <w:rsid w:val="00110885"/>
    <w:rsid w:val="00110A99"/>
    <w:rsid w:val="00111E85"/>
    <w:rsid w:val="00113316"/>
    <w:rsid w:val="00115AC5"/>
    <w:rsid w:val="0012153B"/>
    <w:rsid w:val="00125708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0347"/>
    <w:rsid w:val="00153703"/>
    <w:rsid w:val="00155301"/>
    <w:rsid w:val="0016135F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215A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5345"/>
    <w:rsid w:val="00275487"/>
    <w:rsid w:val="00276D4E"/>
    <w:rsid w:val="00277F73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30096"/>
    <w:rsid w:val="0033516D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58F3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31EC"/>
    <w:rsid w:val="00484431"/>
    <w:rsid w:val="00487B1E"/>
    <w:rsid w:val="00490F52"/>
    <w:rsid w:val="00491A25"/>
    <w:rsid w:val="00495B49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5C09"/>
    <w:rsid w:val="005004CB"/>
    <w:rsid w:val="005020A7"/>
    <w:rsid w:val="00503BEF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707F"/>
    <w:rsid w:val="00630B84"/>
    <w:rsid w:val="00631EB9"/>
    <w:rsid w:val="00632C36"/>
    <w:rsid w:val="006338CB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1F04"/>
    <w:rsid w:val="0065277A"/>
    <w:rsid w:val="00656795"/>
    <w:rsid w:val="00662021"/>
    <w:rsid w:val="006717B7"/>
    <w:rsid w:val="00671979"/>
    <w:rsid w:val="0069049A"/>
    <w:rsid w:val="0069075E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F0375"/>
    <w:rsid w:val="006F057A"/>
    <w:rsid w:val="006F27EC"/>
    <w:rsid w:val="006F5F66"/>
    <w:rsid w:val="006F6AD2"/>
    <w:rsid w:val="006F788D"/>
    <w:rsid w:val="00703AFB"/>
    <w:rsid w:val="007105AE"/>
    <w:rsid w:val="00710775"/>
    <w:rsid w:val="007108D4"/>
    <w:rsid w:val="0071233E"/>
    <w:rsid w:val="007131E2"/>
    <w:rsid w:val="00715677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59A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22C2"/>
    <w:rsid w:val="007F68C7"/>
    <w:rsid w:val="00800185"/>
    <w:rsid w:val="00803C42"/>
    <w:rsid w:val="00811801"/>
    <w:rsid w:val="0082038F"/>
    <w:rsid w:val="00821861"/>
    <w:rsid w:val="008219C9"/>
    <w:rsid w:val="00821DFD"/>
    <w:rsid w:val="0082216D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423E"/>
    <w:rsid w:val="00905177"/>
    <w:rsid w:val="0090615D"/>
    <w:rsid w:val="00907D8F"/>
    <w:rsid w:val="00910673"/>
    <w:rsid w:val="00912F6C"/>
    <w:rsid w:val="0091584C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43FC"/>
    <w:rsid w:val="00A64B02"/>
    <w:rsid w:val="00A64C7F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7C68"/>
    <w:rsid w:val="00D228F7"/>
    <w:rsid w:val="00D266F6"/>
    <w:rsid w:val="00D31E7A"/>
    <w:rsid w:val="00D32646"/>
    <w:rsid w:val="00D35EA2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5A17"/>
    <w:rsid w:val="00E074FB"/>
    <w:rsid w:val="00E114FA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07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1A802-863B-4008-9EAD-18BFF72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9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%20&#1575;&#1602;&#1585;&#1575;&#1575;&#1575;&#1585;&#1575;&#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201D-845B-41D8-A32F-69660AEA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 اقرااارات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2022-10-17T08:45:00Z</cp:lastPrinted>
  <dcterms:created xsi:type="dcterms:W3CDTF">2022-10-17T09:32:00Z</dcterms:created>
  <dcterms:modified xsi:type="dcterms:W3CDTF">2022-10-17T10:21:00Z</dcterms:modified>
</cp:coreProperties>
</file>