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489" w:rsidRDefault="00501CA3" w:rsidP="00501CA3">
      <w:pPr>
        <w:bidi/>
        <w:spacing w:after="120"/>
        <w:jc w:val="center"/>
        <w:rPr>
          <w:rFonts w:asciiTheme="majorBidi" w:eastAsia="Times New Roman" w:hAnsiTheme="majorBidi" w:cstheme="majorBidi"/>
          <w:sz w:val="36"/>
          <w:szCs w:val="36"/>
          <w:u w:val="single"/>
          <w:rtl/>
        </w:rPr>
      </w:pPr>
      <w:r>
        <w:rPr>
          <w:rFonts w:asciiTheme="majorBidi" w:eastAsia="Times New Roman" w:hAnsiTheme="majorBidi" w:cstheme="majorBidi" w:hint="cs"/>
          <w:sz w:val="36"/>
          <w:szCs w:val="36"/>
          <w:u w:val="single"/>
          <w:rtl/>
        </w:rPr>
        <w:t>إقرار تواجد</w:t>
      </w:r>
    </w:p>
    <w:p w:rsidR="009E2489" w:rsidRDefault="009E2489" w:rsidP="009E2489">
      <w:pPr>
        <w:pStyle w:val="Default"/>
        <w:bidi/>
        <w:spacing w:line="360" w:lineRule="auto"/>
        <w:rPr>
          <w:rFonts w:cs="AF_Najed"/>
          <w:sz w:val="32"/>
          <w:szCs w:val="32"/>
          <w:rtl/>
          <w:lang w:bidi="ar-EG"/>
        </w:rPr>
      </w:pPr>
    </w:p>
    <w:p w:rsidR="009E2489" w:rsidRDefault="008224A2" w:rsidP="00626CD9">
      <w:pPr>
        <w:pStyle w:val="Default"/>
        <w:bidi/>
        <w:spacing w:line="36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>
        <w:rPr>
          <w:rFonts w:cs="AF_Najed" w:hint="cs"/>
          <w:sz w:val="32"/>
          <w:szCs w:val="32"/>
          <w:rtl/>
          <w:lang w:bidi="ar-EG"/>
        </w:rPr>
        <w:t>أقر</w:t>
      </w:r>
      <w:r w:rsidR="009E2489" w:rsidRPr="004D1394">
        <w:rPr>
          <w:rFonts w:cs="AF_Najed"/>
          <w:sz w:val="32"/>
          <w:szCs w:val="32"/>
          <w:rtl/>
          <w:lang w:bidi="ar-EG"/>
        </w:rPr>
        <w:t xml:space="preserve"> أنا</w:t>
      </w:r>
      <w:r w:rsidR="009E2489">
        <w:rPr>
          <w:rFonts w:cs="AF_Najed" w:hint="cs"/>
          <w:sz w:val="32"/>
          <w:szCs w:val="32"/>
          <w:rtl/>
          <w:lang w:bidi="ar-EG"/>
        </w:rPr>
        <w:t xml:space="preserve"> </w:t>
      </w:r>
      <w:r w:rsidR="009E2489" w:rsidRPr="004D1394">
        <w:rPr>
          <w:rFonts w:cs="AF_Najed" w:hint="cs"/>
          <w:sz w:val="32"/>
          <w:szCs w:val="32"/>
          <w:rtl/>
        </w:rPr>
        <w:t>السيد الدكتور</w:t>
      </w:r>
      <w:r w:rsidR="009E2489">
        <w:rPr>
          <w:rFonts w:cs="AF_Najed" w:hint="cs"/>
          <w:sz w:val="32"/>
          <w:szCs w:val="32"/>
          <w:rtl/>
        </w:rPr>
        <w:t>/ --------------------</w:t>
      </w:r>
      <w:r w:rsidR="00501CA3">
        <w:rPr>
          <w:rFonts w:cs="AF_Najed" w:hint="cs"/>
          <w:sz w:val="32"/>
          <w:szCs w:val="32"/>
          <w:rtl/>
        </w:rPr>
        <w:t>------------------------------</w:t>
      </w:r>
      <w:r w:rsidR="009E2489"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</w:p>
    <w:p w:rsidR="009E2489" w:rsidRDefault="009E2489" w:rsidP="00501CA3">
      <w:pPr>
        <w:pStyle w:val="Default"/>
        <w:bidi/>
        <w:spacing w:line="360" w:lineRule="auto"/>
        <w:jc w:val="mediumKashida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964C2F">
        <w:rPr>
          <w:rFonts w:asciiTheme="majorBidi" w:hAnsiTheme="majorBidi" w:cstheme="majorBidi"/>
          <w:sz w:val="32"/>
          <w:szCs w:val="32"/>
          <w:rtl/>
        </w:rPr>
        <w:t xml:space="preserve">الاستاذ </w:t>
      </w:r>
      <w:r w:rsidRPr="00964C2F">
        <w:rPr>
          <w:rFonts w:asciiTheme="majorBidi" w:hAnsiTheme="majorBidi" w:cstheme="majorBidi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/ </w:t>
      </w:r>
      <w:r w:rsidRPr="00964C2F">
        <w:rPr>
          <w:rFonts w:asciiTheme="majorBidi" w:hAnsiTheme="majorBidi" w:cstheme="majorBidi"/>
          <w:sz w:val="32"/>
          <w:szCs w:val="32"/>
          <w:rtl/>
        </w:rPr>
        <w:t xml:space="preserve">الاستاذ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المساعد / </w:t>
      </w:r>
      <w:r w:rsidRPr="00964C2F">
        <w:rPr>
          <w:rFonts w:asciiTheme="majorBidi" w:hAnsiTheme="majorBidi" w:cstheme="majorBidi"/>
          <w:sz w:val="32"/>
          <w:szCs w:val="32"/>
          <w:rtl/>
          <w:lang w:bidi="ar-EG"/>
        </w:rPr>
        <w:t>ال</w:t>
      </w:r>
      <w:r w:rsidRPr="00964C2F">
        <w:rPr>
          <w:rFonts w:asciiTheme="majorBidi" w:hAnsiTheme="majorBidi" w:cstheme="majorBidi" w:hint="cs"/>
          <w:sz w:val="32"/>
          <w:szCs w:val="32"/>
          <w:rtl/>
          <w:lang w:bidi="ar-EG"/>
        </w:rPr>
        <w:t>م</w:t>
      </w:r>
      <w:r w:rsidRPr="00964C2F">
        <w:rPr>
          <w:rFonts w:asciiTheme="majorBidi" w:hAnsiTheme="majorBidi" w:cstheme="majorBidi"/>
          <w:sz w:val="32"/>
          <w:szCs w:val="32"/>
          <w:rtl/>
          <w:lang w:bidi="ar-EG"/>
        </w:rPr>
        <w:t xml:space="preserve">درس </w:t>
      </w:r>
      <w:r>
        <w:rPr>
          <w:rFonts w:asciiTheme="majorBidi" w:hAnsiTheme="majorBidi" w:cstheme="majorBidi"/>
          <w:sz w:val="32"/>
          <w:szCs w:val="32"/>
          <w:lang w:bidi="ar-EG"/>
        </w:rPr>
        <w:t>/</w:t>
      </w:r>
      <w:r w:rsidRPr="00964C2F">
        <w:rPr>
          <w:rFonts w:asciiTheme="majorBidi" w:hAnsiTheme="majorBidi" w:cstheme="majorBidi"/>
          <w:sz w:val="32"/>
          <w:szCs w:val="32"/>
          <w:rtl/>
          <w:lang w:bidi="ar-EG"/>
        </w:rPr>
        <w:t xml:space="preserve"> ال</w:t>
      </w:r>
      <w:r w:rsidRPr="00964C2F">
        <w:rPr>
          <w:rFonts w:asciiTheme="majorBidi" w:hAnsiTheme="majorBidi" w:cstheme="majorBidi" w:hint="cs"/>
          <w:sz w:val="32"/>
          <w:szCs w:val="32"/>
          <w:rtl/>
          <w:lang w:bidi="ar-EG"/>
        </w:rPr>
        <w:t>م</w:t>
      </w:r>
      <w:r w:rsidRPr="00964C2F">
        <w:rPr>
          <w:rFonts w:asciiTheme="majorBidi" w:hAnsiTheme="majorBidi" w:cstheme="majorBidi"/>
          <w:sz w:val="32"/>
          <w:szCs w:val="32"/>
          <w:rtl/>
          <w:lang w:bidi="ar-EG"/>
        </w:rPr>
        <w:t>درس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المساعد </w:t>
      </w:r>
    </w:p>
    <w:p w:rsidR="00501CA3" w:rsidRDefault="009E2489" w:rsidP="007F1321">
      <w:pPr>
        <w:pStyle w:val="Default"/>
        <w:bidi/>
        <w:spacing w:line="360" w:lineRule="auto"/>
        <w:jc w:val="mediumKashida"/>
        <w:rPr>
          <w:rFonts w:asciiTheme="majorBidi" w:hAnsiTheme="majorBidi" w:cstheme="majorBidi"/>
          <w:sz w:val="40"/>
          <w:szCs w:val="40"/>
          <w:u w:val="single"/>
          <w:rtl/>
          <w:lang w:bidi="ar-EG"/>
        </w:rPr>
      </w:pPr>
      <w:r>
        <w:rPr>
          <w:rFonts w:cs="AF_Najed" w:hint="cs"/>
          <w:sz w:val="32"/>
          <w:szCs w:val="32"/>
          <w:rtl/>
          <w:lang w:bidi="ar-EG"/>
        </w:rPr>
        <w:t>بقسم ----------------------------------------</w:t>
      </w:r>
      <w:r w:rsidR="007F1321">
        <w:rPr>
          <w:rFonts w:cs="AF_Najed" w:hint="cs"/>
          <w:sz w:val="32"/>
          <w:szCs w:val="32"/>
          <w:rtl/>
          <w:lang w:bidi="ar-EG"/>
        </w:rPr>
        <w:t xml:space="preserve"> </w:t>
      </w:r>
      <w:bookmarkStart w:id="0" w:name="_GoBack"/>
      <w:bookmarkEnd w:id="0"/>
      <w:r>
        <w:rPr>
          <w:rFonts w:cs="AF_Najed" w:hint="cs"/>
          <w:sz w:val="32"/>
          <w:szCs w:val="32"/>
          <w:rtl/>
          <w:lang w:bidi="ar-EG"/>
        </w:rPr>
        <w:t>بكلية / معهد ------------------</w:t>
      </w:r>
      <w:r w:rsidRPr="00964C2F">
        <w:rPr>
          <w:rFonts w:asciiTheme="majorBidi" w:hAnsiTheme="majorBidi" w:cstheme="majorBidi"/>
          <w:sz w:val="32"/>
          <w:szCs w:val="32"/>
          <w:rtl/>
          <w:lang w:bidi="ar-EG"/>
        </w:rPr>
        <w:t xml:space="preserve"> جامعة الاسكندرية</w:t>
      </w:r>
      <w:r w:rsidR="00501CA3">
        <w:rPr>
          <w:rFonts w:asciiTheme="majorBidi" w:hAnsiTheme="majorBidi" w:cstheme="majorBidi" w:hint="cs"/>
          <w:sz w:val="32"/>
          <w:szCs w:val="32"/>
          <w:rtl/>
        </w:rPr>
        <w:t>،</w:t>
      </w:r>
      <w:r w:rsidRPr="00964C2F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501CA3" w:rsidRPr="00501CA3">
        <w:rPr>
          <w:rFonts w:asciiTheme="majorBidi" w:hAnsiTheme="majorBidi"/>
          <w:sz w:val="32"/>
          <w:szCs w:val="32"/>
          <w:rtl/>
          <w:lang w:bidi="ar-EG"/>
        </w:rPr>
        <w:t xml:space="preserve">أن البحث الآتي بياناته والمقدم لنيل المكافاة منشور </w:t>
      </w:r>
      <w:r w:rsidR="00501CA3">
        <w:rPr>
          <w:rFonts w:asciiTheme="majorBidi" w:hAnsiTheme="majorBidi" w:hint="cs"/>
          <w:sz w:val="32"/>
          <w:szCs w:val="32"/>
          <w:rtl/>
          <w:lang w:bidi="ar-EG"/>
        </w:rPr>
        <w:t>أ</w:t>
      </w:r>
      <w:r w:rsidR="00501CA3" w:rsidRPr="00501CA3">
        <w:rPr>
          <w:rFonts w:asciiTheme="majorBidi" w:hAnsiTheme="majorBidi"/>
          <w:sz w:val="32"/>
          <w:szCs w:val="32"/>
          <w:rtl/>
          <w:lang w:bidi="ar-EG"/>
        </w:rPr>
        <w:t xml:space="preserve">ثناء تواجدى على قوة العمل  </w:t>
      </w:r>
      <w:r w:rsidR="00501CA3">
        <w:rPr>
          <w:rFonts w:asciiTheme="majorBidi" w:hAnsiTheme="majorBidi" w:hint="cs"/>
          <w:sz w:val="32"/>
          <w:szCs w:val="32"/>
          <w:rtl/>
          <w:lang w:bidi="ar-EG"/>
        </w:rPr>
        <w:t>أ</w:t>
      </w:r>
      <w:r w:rsidR="00501CA3" w:rsidRPr="00501CA3">
        <w:rPr>
          <w:rFonts w:asciiTheme="majorBidi" w:hAnsiTheme="majorBidi"/>
          <w:sz w:val="32"/>
          <w:szCs w:val="32"/>
          <w:rtl/>
          <w:lang w:bidi="ar-EG"/>
        </w:rPr>
        <w:t>نا وباقى المشاركين من جامعة الاسكندرية .</w:t>
      </w:r>
    </w:p>
    <w:p w:rsidR="00501CA3" w:rsidRDefault="00501CA3" w:rsidP="00501CA3">
      <w:pPr>
        <w:pStyle w:val="Default"/>
        <w:bidi/>
        <w:spacing w:line="360" w:lineRule="auto"/>
        <w:jc w:val="center"/>
        <w:rPr>
          <w:rFonts w:asciiTheme="majorBidi" w:hAnsiTheme="majorBidi" w:cstheme="majorBidi"/>
          <w:sz w:val="40"/>
          <w:szCs w:val="40"/>
          <w:u w:val="single"/>
          <w:rtl/>
          <w:lang w:bidi="ar-EG"/>
        </w:rPr>
      </w:pPr>
    </w:p>
    <w:p w:rsidR="004D4B91" w:rsidRPr="009E2489" w:rsidRDefault="009E2489" w:rsidP="00501CA3">
      <w:pPr>
        <w:pStyle w:val="Default"/>
        <w:bidi/>
        <w:spacing w:line="360" w:lineRule="auto"/>
        <w:jc w:val="center"/>
        <w:rPr>
          <w:rFonts w:asciiTheme="majorBidi" w:hAnsiTheme="majorBidi" w:cstheme="majorBidi"/>
          <w:sz w:val="40"/>
          <w:szCs w:val="40"/>
          <w:u w:val="single"/>
          <w:rtl/>
          <w:lang w:bidi="ar-EG"/>
        </w:rPr>
      </w:pPr>
      <w:r w:rsidRPr="009E2489">
        <w:rPr>
          <w:rFonts w:asciiTheme="majorBidi" w:hAnsiTheme="majorBidi" w:cstheme="majorBidi"/>
          <w:sz w:val="40"/>
          <w:szCs w:val="40"/>
          <w:u w:val="single"/>
          <w:rtl/>
          <w:lang w:bidi="ar-EG"/>
        </w:rPr>
        <w:t>عنوان البحث</w:t>
      </w:r>
    </w:p>
    <w:p w:rsidR="009E2489" w:rsidRPr="00D37F96" w:rsidRDefault="009E2489" w:rsidP="009E2489">
      <w:pPr>
        <w:pStyle w:val="ListParagraph"/>
        <w:bidi w:val="0"/>
        <w:spacing w:line="360" w:lineRule="auto"/>
        <w:ind w:left="0"/>
        <w:jc w:val="both"/>
        <w:rPr>
          <w:rFonts w:cs="AF_Najed"/>
          <w:sz w:val="32"/>
          <w:szCs w:val="32"/>
          <w:rtl/>
          <w:lang w:bidi="ar-EG"/>
        </w:rPr>
      </w:pPr>
      <w:r>
        <w:rPr>
          <w:rFonts w:cs="AF_Najed"/>
          <w:sz w:val="32"/>
          <w:szCs w:val="32"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E2489" w:rsidRDefault="009E2489" w:rsidP="009E2489">
      <w:pPr>
        <w:pStyle w:val="ListParagraph"/>
        <w:bidi w:val="0"/>
        <w:spacing w:line="360" w:lineRule="auto"/>
        <w:ind w:left="0"/>
        <w:jc w:val="both"/>
        <w:rPr>
          <w:rFonts w:cs="AF_Najed"/>
          <w:sz w:val="32"/>
          <w:szCs w:val="32"/>
          <w:rtl/>
          <w:lang w:bidi="ar-EG"/>
        </w:rPr>
      </w:pPr>
    </w:p>
    <w:p w:rsidR="00D35EA2" w:rsidRDefault="009E2489" w:rsidP="00D35EA2">
      <w:pPr>
        <w:pStyle w:val="ListParagraph"/>
        <w:spacing w:line="360" w:lineRule="auto"/>
        <w:ind w:left="0"/>
        <w:jc w:val="both"/>
        <w:rPr>
          <w:rFonts w:cs="AF_Najed"/>
          <w:sz w:val="32"/>
          <w:szCs w:val="32"/>
          <w:rtl/>
          <w:lang w:bidi="ar-EG"/>
        </w:rPr>
      </w:pPr>
      <w:r w:rsidRPr="009E2489">
        <w:rPr>
          <w:rFonts w:cs="AF_Najed" w:hint="cs"/>
          <w:sz w:val="32"/>
          <w:szCs w:val="32"/>
          <w:rtl/>
          <w:lang w:bidi="ar-EG"/>
        </w:rPr>
        <w:t>اسم المجلة :</w:t>
      </w:r>
      <w:r w:rsidR="00D35EA2">
        <w:rPr>
          <w:rFonts w:cs="AF_Najed" w:hint="cs"/>
          <w:sz w:val="32"/>
          <w:szCs w:val="32"/>
          <w:rtl/>
          <w:lang w:bidi="ar-EG"/>
        </w:rPr>
        <w:t xml:space="preserve"> </w:t>
      </w:r>
      <w:r w:rsidR="00D35EA2">
        <w:rPr>
          <w:rFonts w:cs="AF_Najed"/>
          <w:sz w:val="32"/>
          <w:szCs w:val="32"/>
          <w:lang w:bidi="ar-EG"/>
        </w:rPr>
        <w:t>----------------------------------------------------------------------------</w:t>
      </w:r>
    </w:p>
    <w:p w:rsidR="009E2489" w:rsidRDefault="009E2489" w:rsidP="009E2489">
      <w:pPr>
        <w:pStyle w:val="ListParagraph"/>
        <w:spacing w:line="360" w:lineRule="auto"/>
        <w:ind w:left="0"/>
        <w:jc w:val="center"/>
        <w:rPr>
          <w:rFonts w:ascii="Bookman Old Style" w:hAnsi="Bookman Old Style" w:cs="AF_Najed"/>
        </w:rPr>
      </w:pPr>
    </w:p>
    <w:p w:rsidR="009E2489" w:rsidRPr="004A2E06" w:rsidRDefault="009E2489" w:rsidP="009E2489">
      <w:pPr>
        <w:pStyle w:val="ListParagraph"/>
        <w:bidi w:val="0"/>
        <w:spacing w:line="360" w:lineRule="auto"/>
        <w:ind w:left="0"/>
        <w:jc w:val="center"/>
        <w:rPr>
          <w:rFonts w:ascii="Bookman Old Style" w:hAnsi="Bookman Old Style" w:cs="AF_Najed"/>
          <w:b w:val="0"/>
          <w:bCs/>
          <w:sz w:val="32"/>
          <w:szCs w:val="32"/>
          <w:rtl/>
          <w:lang w:bidi="ar-EG"/>
        </w:rPr>
      </w:pPr>
      <w:r w:rsidRPr="004A2E06">
        <w:rPr>
          <w:rFonts w:ascii="Bookman Old Style" w:hAnsi="Bookman Old Style" w:cs="AF_Najed"/>
          <w:b w:val="0"/>
          <w:bCs/>
          <w:lang w:bidi="ar-EG"/>
        </w:rPr>
        <w:t xml:space="preserve">Received on --------------------    </w:t>
      </w:r>
      <w:r w:rsidRPr="004A2E06">
        <w:rPr>
          <w:rFonts w:ascii="Bookman Old Style" w:hAnsi="Bookman Old Style" w:cs="AF_Najed"/>
          <w:b w:val="0"/>
          <w:bCs/>
          <w:rtl/>
          <w:lang w:bidi="ar-EG"/>
        </w:rPr>
        <w:tab/>
      </w:r>
      <w:r w:rsidRPr="004A2E06">
        <w:rPr>
          <w:rFonts w:ascii="Bookman Old Style" w:hAnsi="Bookman Old Style" w:cs="AF_Najed"/>
          <w:b w:val="0"/>
          <w:bCs/>
          <w:rtl/>
          <w:lang w:bidi="ar-EG"/>
        </w:rPr>
        <w:tab/>
      </w:r>
      <w:r w:rsidRPr="004A2E06">
        <w:rPr>
          <w:rFonts w:ascii="Bookman Old Style" w:hAnsi="Bookman Old Style" w:cs="AF_Najed"/>
          <w:b w:val="0"/>
          <w:bCs/>
          <w:lang w:bidi="ar-EG"/>
        </w:rPr>
        <w:t xml:space="preserve">     Accepted on</w:t>
      </w:r>
      <w:r w:rsidRPr="004A2E06">
        <w:rPr>
          <w:rFonts w:ascii="Bookman Old Style" w:hAnsi="Bookman Old Style" w:cs="AF_Najed"/>
          <w:b w:val="0"/>
          <w:bCs/>
          <w:lang w:bidi="ar-EG"/>
        </w:rPr>
        <w:tab/>
        <w:t>------------------</w:t>
      </w:r>
      <w:r w:rsidRPr="004A2E06">
        <w:rPr>
          <w:rFonts w:ascii="Bookman Old Style" w:hAnsi="Bookman Old Style" w:cs="AF_Najed"/>
          <w:b w:val="0"/>
          <w:bCs/>
          <w:sz w:val="32"/>
          <w:szCs w:val="32"/>
          <w:lang w:bidi="ar-EG"/>
        </w:rPr>
        <w:tab/>
      </w:r>
    </w:p>
    <w:p w:rsidR="009E2489" w:rsidRDefault="009E2489" w:rsidP="009E2489">
      <w:pPr>
        <w:bidi/>
        <w:spacing w:after="0" w:line="360" w:lineRule="auto"/>
        <w:jc w:val="center"/>
        <w:rPr>
          <w:rFonts w:asciiTheme="majorBidi" w:eastAsia="Times New Roman" w:hAnsiTheme="majorBidi" w:cstheme="majorBidi"/>
          <w:sz w:val="32"/>
          <w:szCs w:val="32"/>
          <w:rtl/>
        </w:rPr>
      </w:pPr>
      <w:r w:rsidRPr="00964C2F">
        <w:rPr>
          <w:rFonts w:asciiTheme="majorBidi" w:eastAsia="Times New Roman" w:hAnsiTheme="majorBidi" w:cstheme="majorBidi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E2489" w:rsidRPr="00964C2F" w:rsidRDefault="009E2489" w:rsidP="009E2489">
      <w:pPr>
        <w:bidi/>
        <w:spacing w:after="120" w:line="240" w:lineRule="auto"/>
        <w:jc w:val="center"/>
        <w:rPr>
          <w:rFonts w:asciiTheme="majorBidi" w:eastAsia="Times New Roman" w:hAnsiTheme="majorBidi" w:cstheme="majorBidi"/>
          <w:sz w:val="32"/>
          <w:szCs w:val="32"/>
          <w:rtl/>
        </w:rPr>
      </w:pPr>
      <w:r w:rsidRPr="00964C2F">
        <w:rPr>
          <w:rFonts w:asciiTheme="majorBidi" w:eastAsia="Times New Roman" w:hAnsiTheme="majorBidi" w:cstheme="majorBidi"/>
          <w:sz w:val="32"/>
          <w:szCs w:val="32"/>
          <w:rtl/>
        </w:rPr>
        <w:t>وهذا إقرار مني بذلك</w:t>
      </w:r>
      <w:r>
        <w:rPr>
          <w:rFonts w:asciiTheme="majorBidi" w:eastAsia="Times New Roman" w:hAnsiTheme="majorBidi" w:cstheme="majorBidi" w:hint="cs"/>
          <w:sz w:val="32"/>
          <w:szCs w:val="32"/>
          <w:rtl/>
        </w:rPr>
        <w:t>.....</w:t>
      </w:r>
    </w:p>
    <w:p w:rsidR="009E2489" w:rsidRDefault="009E2489" w:rsidP="009E2489">
      <w:pPr>
        <w:bidi/>
        <w:spacing w:after="120" w:line="240" w:lineRule="auto"/>
        <w:ind w:left="5760" w:firstLine="720"/>
        <w:rPr>
          <w:rFonts w:asciiTheme="majorBidi" w:eastAsia="Times New Roman" w:hAnsiTheme="majorBidi" w:cstheme="majorBidi"/>
          <w:sz w:val="36"/>
          <w:szCs w:val="36"/>
          <w:rtl/>
        </w:rPr>
      </w:pPr>
      <w:r w:rsidRPr="004A2E06">
        <w:rPr>
          <w:rFonts w:asciiTheme="majorBidi" w:eastAsia="Times New Roman" w:hAnsiTheme="majorBidi" w:cstheme="majorBidi"/>
          <w:sz w:val="36"/>
          <w:szCs w:val="36"/>
          <w:rtl/>
        </w:rPr>
        <w:t xml:space="preserve">   </w:t>
      </w:r>
    </w:p>
    <w:p w:rsidR="009E2489" w:rsidRPr="004A2E06" w:rsidRDefault="009E2489" w:rsidP="009E2489">
      <w:pPr>
        <w:bidi/>
        <w:spacing w:after="120" w:line="240" w:lineRule="auto"/>
        <w:ind w:left="5760" w:firstLine="720"/>
        <w:rPr>
          <w:rFonts w:asciiTheme="majorBidi" w:eastAsia="Times New Roman" w:hAnsiTheme="majorBidi" w:cstheme="majorBidi"/>
          <w:sz w:val="36"/>
          <w:szCs w:val="36"/>
        </w:rPr>
      </w:pPr>
      <w:r w:rsidRPr="004A2E06">
        <w:rPr>
          <w:rFonts w:asciiTheme="majorBidi" w:eastAsia="Times New Roman" w:hAnsiTheme="majorBidi" w:cstheme="majorBidi"/>
          <w:sz w:val="36"/>
          <w:szCs w:val="36"/>
          <w:rtl/>
        </w:rPr>
        <w:t xml:space="preserve">         المقر بما فيه</w:t>
      </w:r>
    </w:p>
    <w:p w:rsidR="00145DBE" w:rsidRPr="00045D27" w:rsidRDefault="00145DBE" w:rsidP="00045D27">
      <w:pPr>
        <w:tabs>
          <w:tab w:val="left" w:pos="8020"/>
        </w:tabs>
        <w:rPr>
          <w:sz w:val="32"/>
          <w:szCs w:val="32"/>
          <w:rtl/>
        </w:rPr>
      </w:pPr>
    </w:p>
    <w:sectPr w:rsidR="00145DBE" w:rsidRPr="00045D27" w:rsidSect="00045D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9" w:right="992" w:bottom="1644" w:left="1440" w:header="135" w:footer="80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6B6" w:rsidRDefault="00C116B6" w:rsidP="005302EC">
      <w:r>
        <w:separator/>
      </w:r>
    </w:p>
  </w:endnote>
  <w:endnote w:type="continuationSeparator" w:id="0">
    <w:p w:rsidR="00C116B6" w:rsidRDefault="00C116B6" w:rsidP="0053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F_Najed">
    <w:altName w:val="Arial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F66" w:rsidRDefault="00C95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513" w:rsidRDefault="00D35EA2" w:rsidP="00110885">
    <w:pPr>
      <w:pStyle w:val="Header"/>
      <w:jc w:val="center"/>
      <w:rPr>
        <w:b/>
        <w:bCs/>
        <w:color w:val="FF0000"/>
        <w:sz w:val="18"/>
        <w:szCs w:val="18"/>
        <w:rtl/>
        <w:lang w:bidi="ar-EG"/>
      </w:rPr>
    </w:pPr>
    <w:r>
      <w:rPr>
        <w:rFonts w:hint="cs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E5FA655" wp14:editId="567CBBE2">
              <wp:simplePos x="0" y="0"/>
              <wp:positionH relativeFrom="margin">
                <wp:posOffset>-287079</wp:posOffset>
              </wp:positionH>
              <wp:positionV relativeFrom="paragraph">
                <wp:posOffset>75580</wp:posOffset>
              </wp:positionV>
              <wp:extent cx="6283222" cy="45719"/>
              <wp:effectExtent l="0" t="0" r="22860" b="3111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83222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D17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22.6pt;margin-top:5.95pt;width:494.75pt;height:3.6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">
              <w10:wrap anchorx="margin"/>
            </v:shape>
          </w:pict>
        </mc:Fallback>
      </mc:AlternateContent>
    </w:r>
  </w:p>
  <w:p w:rsidR="00785513" w:rsidRDefault="00C95F66" w:rsidP="00832475">
    <w:pPr>
      <w:pStyle w:val="Header"/>
      <w:jc w:val="center"/>
      <w:rPr>
        <w:b/>
        <w:bCs/>
        <w:color w:val="FF0000"/>
        <w:sz w:val="18"/>
        <w:szCs w:val="18"/>
        <w:rtl/>
        <w:lang w:bidi="ar-EG"/>
      </w:rPr>
    </w:pPr>
    <w:r w:rsidRPr="00097FB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8F6BC8" wp14:editId="00268691">
              <wp:simplePos x="0" y="0"/>
              <wp:positionH relativeFrom="margin">
                <wp:posOffset>-285750</wp:posOffset>
              </wp:positionH>
              <wp:positionV relativeFrom="paragraph">
                <wp:posOffset>73025</wp:posOffset>
              </wp:positionV>
              <wp:extent cx="3437255" cy="814705"/>
              <wp:effectExtent l="0" t="0" r="0" b="444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7255" cy="814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513" w:rsidRPr="00045D27" w:rsidRDefault="00785513" w:rsidP="00A26E5C">
                          <w:pP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proofErr w:type="gramStart"/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163  El</w:t>
                          </w:r>
                          <w:proofErr w:type="gramEnd"/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- </w:t>
                          </w:r>
                          <w:proofErr w:type="spellStart"/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Hor</w:t>
                          </w:r>
                          <w:r w:rsidR="00D91AA6"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e</w:t>
                          </w:r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ya</w:t>
                          </w:r>
                          <w:proofErr w:type="spellEnd"/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="00D91AA6"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Avenue</w:t>
                          </w:r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– El-</w:t>
                          </w:r>
                          <w:proofErr w:type="spellStart"/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Shatby</w:t>
                          </w:r>
                          <w:proofErr w:type="spellEnd"/>
                          <w:r w:rsidR="009176A3"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- Alexandria-Egypt</w:t>
                          </w:r>
                        </w:p>
                        <w:p w:rsidR="009176A3" w:rsidRDefault="009176A3" w:rsidP="00A26E5C">
                          <w:pPr>
                            <w:ind w:right="-189" w:hanging="142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785513" w:rsidRPr="009176A3" w:rsidRDefault="00110885" w:rsidP="0090615D">
                          <w:pPr>
                            <w:ind w:right="-189" w:hanging="142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="009176A3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F6BC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22.5pt;margin-top:5.75pt;width:270.65pt;height:64.1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Jn6tgIAALo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" filled="f" stroked="f">
              <v:textbox>
                <w:txbxContent>
                  <w:p w:rsidR="00785513" w:rsidRPr="00045D27" w:rsidRDefault="00785513" w:rsidP="00A26E5C">
                    <w:pP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proofErr w:type="gramStart"/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163  El</w:t>
                    </w:r>
                    <w:proofErr w:type="gramEnd"/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- </w:t>
                    </w:r>
                    <w:proofErr w:type="spellStart"/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Hor</w:t>
                    </w:r>
                    <w:r w:rsidR="00D91AA6"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e</w:t>
                    </w:r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ya</w:t>
                    </w:r>
                    <w:proofErr w:type="spellEnd"/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</w:t>
                    </w:r>
                    <w:r w:rsidR="00D91AA6"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Avenue</w:t>
                    </w:r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– El-</w:t>
                    </w:r>
                    <w:proofErr w:type="spellStart"/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Shatby</w:t>
                    </w:r>
                    <w:proofErr w:type="spellEnd"/>
                    <w:r w:rsidR="009176A3"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- Alexandria-Egypt</w:t>
                    </w:r>
                  </w:p>
                  <w:p w:rsidR="009176A3" w:rsidRDefault="009176A3" w:rsidP="00A26E5C">
                    <w:pPr>
                      <w:ind w:right="-189" w:hanging="142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:rsidR="00785513" w:rsidRPr="009176A3" w:rsidRDefault="00110885" w:rsidP="0090615D">
                    <w:pPr>
                      <w:ind w:right="-189" w:hanging="142"/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="009176A3"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90A20" w:rsidRPr="00097FB4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77D464E" wp14:editId="2BFEF554">
              <wp:simplePos x="0" y="0"/>
              <wp:positionH relativeFrom="margin">
                <wp:align>right</wp:align>
              </wp:positionH>
              <wp:positionV relativeFrom="paragraph">
                <wp:posOffset>92075</wp:posOffset>
              </wp:positionV>
              <wp:extent cx="2667000" cy="770890"/>
              <wp:effectExtent l="0" t="0" r="0" b="0"/>
              <wp:wrapSquare wrapText="bothSides"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513" w:rsidRPr="00045D27" w:rsidRDefault="00785513" w:rsidP="00990A20">
                          <w:pPr>
                            <w:bidi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</w:pPr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  <w:t xml:space="preserve">163 طريــق الحريــة </w:t>
                          </w:r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–</w:t>
                          </w:r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  <w:t xml:space="preserve"> الشاطبــى</w:t>
                          </w:r>
                          <w:r w:rsidR="009176A3"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-</w:t>
                          </w:r>
                          <w:r w:rsidR="009176A3"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D91AA6"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  <w:t>ال</w:t>
                          </w:r>
                          <w:r w:rsidR="009176A3"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  <w:t>إسكندرية - مصر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7D464E" id="Text Box 9" o:spid="_x0000_s1027" type="#_x0000_t202" style="position:absolute;left:0;text-align:left;margin-left:158.8pt;margin-top:7.25pt;width:210pt;height:60.7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" filled="f" stroked="f">
              <v:textbox>
                <w:txbxContent>
                  <w:p w:rsidR="00785513" w:rsidRPr="00045D27" w:rsidRDefault="00785513" w:rsidP="00990A20">
                    <w:pPr>
                      <w:bidi/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</w:pPr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  <w:t xml:space="preserve">163 طريــق الحريــة </w:t>
                    </w:r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–</w:t>
                    </w:r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  <w:t xml:space="preserve"> الشاطبــى</w:t>
                    </w:r>
                    <w:r w:rsidR="009176A3"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-</w:t>
                    </w:r>
                    <w:r w:rsidR="009176A3" w:rsidRPr="00045D27"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  <w:t xml:space="preserve"> </w:t>
                    </w:r>
                    <w:r w:rsidR="00D91AA6" w:rsidRPr="00045D27"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  <w:t>ال</w:t>
                    </w:r>
                    <w:r w:rsidR="009176A3" w:rsidRPr="00045D27"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  <w:t>إسكندرية - مصر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785513" w:rsidRDefault="00785513" w:rsidP="00832475">
    <w:pPr>
      <w:pStyle w:val="Header"/>
      <w:jc w:val="center"/>
      <w:rPr>
        <w:color w:val="FF0000"/>
        <w:sz w:val="28"/>
        <w:szCs w:val="28"/>
        <w:lang w:bidi="ar-EG"/>
      </w:rPr>
    </w:pPr>
  </w:p>
  <w:p w:rsidR="00785513" w:rsidRPr="00886120" w:rsidRDefault="00785513" w:rsidP="00886120">
    <w:pPr>
      <w:pStyle w:val="Header"/>
      <w:rPr>
        <w:color w:val="FF0000"/>
        <w:sz w:val="28"/>
        <w:szCs w:val="28"/>
        <w:lang w:bidi="ar-EG"/>
      </w:rPr>
    </w:pPr>
    <w:r>
      <w:rPr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A2CD817" wp14:editId="656AC46B">
              <wp:simplePos x="0" y="0"/>
              <wp:positionH relativeFrom="column">
                <wp:posOffset>1862189</wp:posOffset>
              </wp:positionH>
              <wp:positionV relativeFrom="paragraph">
                <wp:posOffset>242127</wp:posOffset>
              </wp:positionV>
              <wp:extent cx="2296800" cy="244800"/>
              <wp:effectExtent l="0" t="0" r="27305" b="222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6800" cy="24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5513" w:rsidRDefault="0078551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2CD817" id="_x0000_s1028" type="#_x0000_t202" style="position:absolute;left:0;text-align:left;margin-left:146.65pt;margin-top:19.05pt;width:180.85pt;height:19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" fillcolor="white [3201]" strokecolor="white [3212]" strokeweight=".5pt">
              <v:textbox>
                <w:txbxContent>
                  <w:p w:rsidR="00785513" w:rsidRDefault="00785513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F66" w:rsidRDefault="00C95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6B6" w:rsidRDefault="00C116B6" w:rsidP="005302EC">
      <w:r>
        <w:separator/>
      </w:r>
    </w:p>
  </w:footnote>
  <w:footnote w:type="continuationSeparator" w:id="0">
    <w:p w:rsidR="00C116B6" w:rsidRDefault="00C116B6" w:rsidP="00530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F66" w:rsidRDefault="00C95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513" w:rsidRDefault="00785513">
    <w:pPr>
      <w:pStyle w:val="Header"/>
      <w:rPr>
        <w:noProof/>
      </w:rPr>
    </w:pPr>
  </w:p>
  <w:p w:rsidR="00785513" w:rsidRDefault="00785513" w:rsidP="003E175B">
    <w:pPr>
      <w:pStyle w:val="Header"/>
      <w:ind w:left="424" w:firstLine="142"/>
      <w:rPr>
        <w:b/>
        <w:bCs/>
        <w:sz w:val="28"/>
        <w:szCs w:val="28"/>
        <w:rtl/>
      </w:rPr>
    </w:pPr>
  </w:p>
  <w:p w:rsidR="00785513" w:rsidRPr="009A4B8D" w:rsidRDefault="00D35EA2" w:rsidP="00B8524C">
    <w:pPr>
      <w:pStyle w:val="Header"/>
      <w:tabs>
        <w:tab w:val="clear" w:pos="8306"/>
        <w:tab w:val="left" w:pos="4086"/>
        <w:tab w:val="left" w:pos="4153"/>
        <w:tab w:val="center" w:pos="6236"/>
      </w:tabs>
      <w:ind w:left="424" w:firstLine="142"/>
      <w:rPr>
        <w:rFonts w:asciiTheme="majorBidi" w:hAnsiTheme="majorBidi" w:cstheme="majorBidi"/>
        <w:b/>
        <w:bCs/>
        <w:sz w:val="28"/>
        <w:szCs w:val="28"/>
        <w:rtl/>
        <w:lang w:bidi="ar-EG"/>
      </w:rPr>
    </w:pPr>
    <w:r w:rsidRPr="00110885">
      <w:rPr>
        <w:rFonts w:ascii="Times New Roman" w:hAnsi="Times New Roman" w:cs="Times New Roman"/>
        <w:b/>
        <w:bCs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0A38ABB" wp14:editId="5D0E04EB">
              <wp:simplePos x="0" y="0"/>
              <wp:positionH relativeFrom="page">
                <wp:align>center</wp:align>
              </wp:positionH>
              <wp:positionV relativeFrom="paragraph">
                <wp:posOffset>889000</wp:posOffset>
              </wp:positionV>
              <wp:extent cx="6018028" cy="45719"/>
              <wp:effectExtent l="0" t="0" r="20955" b="31115"/>
              <wp:wrapNone/>
              <wp:docPr id="5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018028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C739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0;margin-top:70pt;width:473.85pt;height:3.6pt;flip:x y;z-index: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">
              <w10:wrap anchorx="page"/>
            </v:shape>
          </w:pict>
        </mc:Fallback>
      </mc:AlternateContent>
    </w:r>
    <w:r w:rsidR="009A4B8D">
      <w:rPr>
        <w:rFonts w:asciiTheme="majorBidi" w:hAnsiTheme="majorBidi" w:cstheme="majorBidi"/>
        <w:b/>
        <w:bCs/>
        <w:noProof/>
        <w:sz w:val="28"/>
        <w:szCs w:val="28"/>
      </w:rPr>
      <w:drawing>
        <wp:inline distT="0" distB="0" distL="0" distR="0" wp14:anchorId="2B9AD955" wp14:editId="6E905C5B">
          <wp:extent cx="1919425" cy="875085"/>
          <wp:effectExtent l="0" t="0" r="508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225" cy="885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5513" w:rsidRPr="009A4B8D">
      <w:rPr>
        <w:rFonts w:asciiTheme="majorBidi" w:hAnsiTheme="majorBidi" w:cstheme="majorBidi"/>
        <w:b/>
        <w:bCs/>
        <w:sz w:val="28"/>
        <w:szCs w:val="28"/>
        <w:rtl/>
        <w:lang w:bidi="ar-EG"/>
      </w:rPr>
      <w:tab/>
    </w:r>
    <w:r w:rsidR="00785513" w:rsidRPr="009A4B8D">
      <w:rPr>
        <w:rFonts w:asciiTheme="majorBidi" w:hAnsiTheme="majorBidi" w:cstheme="majorBidi"/>
        <w:b/>
        <w:bCs/>
        <w:sz w:val="28"/>
        <w:szCs w:val="28"/>
        <w:rtl/>
        <w:lang w:bidi="ar-EG"/>
      </w:rPr>
      <w:tab/>
    </w:r>
    <w:r w:rsidR="00785513" w:rsidRPr="009A4B8D">
      <w:rPr>
        <w:rFonts w:asciiTheme="majorBidi" w:hAnsiTheme="majorBidi" w:cstheme="majorBidi"/>
        <w:b/>
        <w:bCs/>
        <w:sz w:val="30"/>
        <w:szCs w:val="30"/>
        <w:rtl/>
      </w:rPr>
      <w:t xml:space="preserve">                                        </w:t>
    </w:r>
  </w:p>
  <w:p w:rsidR="00785513" w:rsidRPr="00F64B0F" w:rsidRDefault="00785513" w:rsidP="003027BC">
    <w:pPr>
      <w:pStyle w:val="Header"/>
      <w:tabs>
        <w:tab w:val="clear" w:pos="8306"/>
      </w:tabs>
      <w:ind w:left="424" w:firstLine="142"/>
      <w:rPr>
        <w:b/>
        <w:bCs/>
        <w:sz w:val="18"/>
        <w:szCs w:val="18"/>
        <w:rtl/>
        <w:lang w:bidi="ar-EG"/>
      </w:rPr>
    </w:pPr>
    <w:r>
      <w:rPr>
        <w:rFonts w:hint="cs"/>
        <w:b/>
        <w:bCs/>
        <w:sz w:val="30"/>
        <w:szCs w:val="30"/>
        <w:rtl/>
      </w:rPr>
      <w:t xml:space="preserve">           </w:t>
    </w:r>
    <w:r>
      <w:rPr>
        <w:b/>
        <w:bCs/>
        <w:sz w:val="30"/>
        <w:szCs w:val="30"/>
        <w:rtl/>
      </w:rPr>
      <w:tab/>
    </w:r>
    <w:r>
      <w:rPr>
        <w:b/>
        <w:bCs/>
        <w:sz w:val="30"/>
        <w:szCs w:val="30"/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F66" w:rsidRDefault="00C95F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FB5B"/>
      </v:shape>
    </w:pict>
  </w:numPicBullet>
  <w:numPicBullet w:numPicBulletId="1">
    <w:pict>
      <v:shape id="_x0000_i1037" type="#_x0000_t75" style="width:11.25pt;height:11.25pt" o:bullet="t">
        <v:imagedata r:id="rId2" o:title="mso6C51"/>
      </v:shape>
    </w:pict>
  </w:numPicBullet>
  <w:abstractNum w:abstractNumId="0" w15:restartNumberingAfterBreak="0">
    <w:nsid w:val="04E60F31"/>
    <w:multiLevelType w:val="hybridMultilevel"/>
    <w:tmpl w:val="BC266E3A"/>
    <w:lvl w:ilvl="0" w:tplc="CE868F80">
      <w:start w:val="1"/>
      <w:numFmt w:val="bullet"/>
      <w:lvlText w:val="-"/>
      <w:lvlJc w:val="left"/>
      <w:pPr>
        <w:ind w:left="121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4FC58F5"/>
    <w:multiLevelType w:val="hybridMultilevel"/>
    <w:tmpl w:val="E08E4D84"/>
    <w:lvl w:ilvl="0" w:tplc="47608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F6D50"/>
    <w:multiLevelType w:val="hybridMultilevel"/>
    <w:tmpl w:val="CD167D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553E3"/>
    <w:multiLevelType w:val="hybridMultilevel"/>
    <w:tmpl w:val="F0A81992"/>
    <w:lvl w:ilvl="0" w:tplc="604217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402D3F"/>
    <w:multiLevelType w:val="hybridMultilevel"/>
    <w:tmpl w:val="2D32554A"/>
    <w:lvl w:ilvl="0" w:tplc="3FB42874">
      <w:start w:val="1"/>
      <w:numFmt w:val="bullet"/>
      <w:lvlText w:val="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658F3"/>
    <w:multiLevelType w:val="hybridMultilevel"/>
    <w:tmpl w:val="7820F6DE"/>
    <w:lvl w:ilvl="0" w:tplc="A1363316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E30554"/>
    <w:multiLevelType w:val="hybridMultilevel"/>
    <w:tmpl w:val="1CF68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A03D7"/>
    <w:multiLevelType w:val="hybridMultilevel"/>
    <w:tmpl w:val="A2BEF4D8"/>
    <w:lvl w:ilvl="0" w:tplc="A136331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A3223"/>
    <w:multiLevelType w:val="hybridMultilevel"/>
    <w:tmpl w:val="320678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436FC"/>
    <w:multiLevelType w:val="hybridMultilevel"/>
    <w:tmpl w:val="3FA29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A5CBD"/>
    <w:multiLevelType w:val="hybridMultilevel"/>
    <w:tmpl w:val="1A36F76C"/>
    <w:lvl w:ilvl="0" w:tplc="E77E78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37CE0"/>
    <w:multiLevelType w:val="hybridMultilevel"/>
    <w:tmpl w:val="E6CE12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63455"/>
    <w:multiLevelType w:val="hybridMultilevel"/>
    <w:tmpl w:val="C2A85C72"/>
    <w:lvl w:ilvl="0" w:tplc="8DAA1B2A">
      <w:start w:val="1"/>
      <w:numFmt w:val="bullet"/>
      <w:lvlText w:val=""/>
      <w:lvlJc w:val="left"/>
      <w:pPr>
        <w:ind w:left="720" w:hanging="360"/>
      </w:pPr>
      <w:rPr>
        <w:rFonts w:ascii="Wingdings 2" w:eastAsia="Calibri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964D5"/>
    <w:multiLevelType w:val="hybridMultilevel"/>
    <w:tmpl w:val="9114512E"/>
    <w:lvl w:ilvl="0" w:tplc="8DAA1B2A">
      <w:start w:val="1"/>
      <w:numFmt w:val="bullet"/>
      <w:lvlText w:val=""/>
      <w:lvlJc w:val="left"/>
      <w:pPr>
        <w:ind w:left="720" w:hanging="360"/>
      </w:pPr>
      <w:rPr>
        <w:rFonts w:ascii="Wingdings 2" w:eastAsia="Calibri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6798F"/>
    <w:multiLevelType w:val="hybridMultilevel"/>
    <w:tmpl w:val="8DCC3A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555597"/>
    <w:multiLevelType w:val="hybridMultilevel"/>
    <w:tmpl w:val="B564487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108CA"/>
    <w:multiLevelType w:val="hybridMultilevel"/>
    <w:tmpl w:val="D17C20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A1F95"/>
    <w:multiLevelType w:val="hybridMultilevel"/>
    <w:tmpl w:val="86AAC386"/>
    <w:lvl w:ilvl="0" w:tplc="3FB42874">
      <w:start w:val="1"/>
      <w:numFmt w:val="bullet"/>
      <w:lvlText w:val="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23D31"/>
    <w:multiLevelType w:val="hybridMultilevel"/>
    <w:tmpl w:val="B8960938"/>
    <w:lvl w:ilvl="0" w:tplc="E77E78A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885926"/>
    <w:multiLevelType w:val="hybridMultilevel"/>
    <w:tmpl w:val="CFBACEF6"/>
    <w:lvl w:ilvl="0" w:tplc="8DAA1B2A">
      <w:start w:val="1"/>
      <w:numFmt w:val="bullet"/>
      <w:lvlText w:val=""/>
      <w:lvlJc w:val="left"/>
      <w:pPr>
        <w:ind w:left="720" w:hanging="360"/>
      </w:pPr>
      <w:rPr>
        <w:rFonts w:ascii="Wingdings 2" w:eastAsia="Calibri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F5B23"/>
    <w:multiLevelType w:val="hybridMultilevel"/>
    <w:tmpl w:val="7DBE87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2D7C28"/>
    <w:multiLevelType w:val="hybridMultilevel"/>
    <w:tmpl w:val="A656AA20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D671C"/>
    <w:multiLevelType w:val="hybridMultilevel"/>
    <w:tmpl w:val="D73A7B9A"/>
    <w:lvl w:ilvl="0" w:tplc="04090005">
      <w:start w:val="1"/>
      <w:numFmt w:val="bullet"/>
      <w:lvlText w:val=""/>
      <w:lvlJc w:val="left"/>
      <w:pPr>
        <w:ind w:left="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23" w15:restartNumberingAfterBreak="0">
    <w:nsid w:val="48EE1D05"/>
    <w:multiLevelType w:val="hybridMultilevel"/>
    <w:tmpl w:val="0748A1D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978435D"/>
    <w:multiLevelType w:val="hybridMultilevel"/>
    <w:tmpl w:val="134836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</w:abstractNum>
  <w:abstractNum w:abstractNumId="25" w15:restartNumberingAfterBreak="0">
    <w:nsid w:val="4A833B44"/>
    <w:multiLevelType w:val="hybridMultilevel"/>
    <w:tmpl w:val="DBFA99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B5117"/>
    <w:multiLevelType w:val="hybridMultilevel"/>
    <w:tmpl w:val="4A4E08BA"/>
    <w:lvl w:ilvl="0" w:tplc="CEFAC442">
      <w:start w:val="2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20325"/>
    <w:multiLevelType w:val="hybridMultilevel"/>
    <w:tmpl w:val="EC94AB24"/>
    <w:lvl w:ilvl="0" w:tplc="8DAA1B2A">
      <w:start w:val="1"/>
      <w:numFmt w:val="bullet"/>
      <w:lvlText w:val=""/>
      <w:lvlJc w:val="left"/>
      <w:pPr>
        <w:ind w:left="720" w:hanging="360"/>
      </w:pPr>
      <w:rPr>
        <w:rFonts w:ascii="Wingdings 2" w:eastAsia="Calibri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E79D5"/>
    <w:multiLevelType w:val="hybridMultilevel"/>
    <w:tmpl w:val="3FEC972C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 w15:restartNumberingAfterBreak="0">
    <w:nsid w:val="53FA6A98"/>
    <w:multiLevelType w:val="hybridMultilevel"/>
    <w:tmpl w:val="2586F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8E2324"/>
    <w:multiLevelType w:val="hybridMultilevel"/>
    <w:tmpl w:val="AF98FFAC"/>
    <w:lvl w:ilvl="0" w:tplc="0409000B">
      <w:start w:val="1"/>
      <w:numFmt w:val="bullet"/>
      <w:lvlText w:val=""/>
      <w:lvlPicBulletId w:val="1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26290"/>
    <w:multiLevelType w:val="hybridMultilevel"/>
    <w:tmpl w:val="ED1E5C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2229E"/>
    <w:multiLevelType w:val="hybridMultilevel"/>
    <w:tmpl w:val="798A17B6"/>
    <w:lvl w:ilvl="0" w:tplc="3FB42874">
      <w:start w:val="1"/>
      <w:numFmt w:val="bullet"/>
      <w:lvlText w:val="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B35FE"/>
    <w:multiLevelType w:val="hybridMultilevel"/>
    <w:tmpl w:val="408EFA6C"/>
    <w:lvl w:ilvl="0" w:tplc="0409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4" w15:restartNumberingAfterBreak="0">
    <w:nsid w:val="5CB84FF4"/>
    <w:multiLevelType w:val="hybridMultilevel"/>
    <w:tmpl w:val="9CEC7B54"/>
    <w:lvl w:ilvl="0" w:tplc="04090007">
      <w:start w:val="1"/>
      <w:numFmt w:val="bullet"/>
      <w:lvlText w:val=""/>
      <w:lvlPicBulletId w:val="1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 w15:restartNumberingAfterBreak="0">
    <w:nsid w:val="5DC7759E"/>
    <w:multiLevelType w:val="hybridMultilevel"/>
    <w:tmpl w:val="B512E2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D1900"/>
    <w:multiLevelType w:val="hybridMultilevel"/>
    <w:tmpl w:val="8FB0E91E"/>
    <w:lvl w:ilvl="0" w:tplc="3FB42874">
      <w:start w:val="1"/>
      <w:numFmt w:val="bullet"/>
      <w:lvlText w:val=""/>
      <w:lvlJc w:val="left"/>
      <w:pPr>
        <w:ind w:left="99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7" w15:restartNumberingAfterBreak="0">
    <w:nsid w:val="604A3394"/>
    <w:multiLevelType w:val="hybridMultilevel"/>
    <w:tmpl w:val="FECC678E"/>
    <w:lvl w:ilvl="0" w:tplc="E77E78A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96E6907"/>
    <w:multiLevelType w:val="hybridMultilevel"/>
    <w:tmpl w:val="3A541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</w:abstractNum>
  <w:abstractNum w:abstractNumId="39" w15:restartNumberingAfterBreak="0">
    <w:nsid w:val="6B475718"/>
    <w:multiLevelType w:val="hybridMultilevel"/>
    <w:tmpl w:val="16AAF6CE"/>
    <w:lvl w:ilvl="0" w:tplc="0409000B">
      <w:start w:val="1"/>
      <w:numFmt w:val="bullet"/>
      <w:lvlText w:val="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0F5966"/>
    <w:multiLevelType w:val="hybridMultilevel"/>
    <w:tmpl w:val="EFCE52BA"/>
    <w:lvl w:ilvl="0" w:tplc="0409000B">
      <w:start w:val="1"/>
      <w:numFmt w:val="bullet"/>
      <w:lvlText w:val="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2D072B1"/>
    <w:multiLevelType w:val="hybridMultilevel"/>
    <w:tmpl w:val="614401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6639E7"/>
    <w:multiLevelType w:val="hybridMultilevel"/>
    <w:tmpl w:val="059C8CB0"/>
    <w:lvl w:ilvl="0" w:tplc="0409000B">
      <w:start w:val="1"/>
      <w:numFmt w:val="bullet"/>
      <w:lvlText w:val="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4205BD"/>
    <w:multiLevelType w:val="hybridMultilevel"/>
    <w:tmpl w:val="6AD62938"/>
    <w:lvl w:ilvl="0" w:tplc="B7BC2CAE">
      <w:start w:val="1"/>
      <w:numFmt w:val="bullet"/>
      <w:lvlText w:val=""/>
      <w:lvlJc w:val="left"/>
      <w:pPr>
        <w:ind w:left="27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4" w15:restartNumberingAfterBreak="0">
    <w:nsid w:val="796C09A8"/>
    <w:multiLevelType w:val="hybridMultilevel"/>
    <w:tmpl w:val="F22C19C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14F18"/>
    <w:multiLevelType w:val="hybridMultilevel"/>
    <w:tmpl w:val="3FC616DE"/>
    <w:lvl w:ilvl="0" w:tplc="3FB42874">
      <w:start w:val="1"/>
      <w:numFmt w:val="bullet"/>
      <w:lvlText w:val="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422A6"/>
    <w:multiLevelType w:val="hybridMultilevel"/>
    <w:tmpl w:val="EE8639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230AD1"/>
    <w:multiLevelType w:val="hybridMultilevel"/>
    <w:tmpl w:val="A13AC642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21"/>
  </w:num>
  <w:num w:numId="2">
    <w:abstractNumId w:val="35"/>
  </w:num>
  <w:num w:numId="3">
    <w:abstractNumId w:val="6"/>
  </w:num>
  <w:num w:numId="4">
    <w:abstractNumId w:val="1"/>
  </w:num>
  <w:num w:numId="5">
    <w:abstractNumId w:val="0"/>
  </w:num>
  <w:num w:numId="6">
    <w:abstractNumId w:val="43"/>
  </w:num>
  <w:num w:numId="7">
    <w:abstractNumId w:val="3"/>
  </w:num>
  <w:num w:numId="8">
    <w:abstractNumId w:val="18"/>
  </w:num>
  <w:num w:numId="9">
    <w:abstractNumId w:val="28"/>
  </w:num>
  <w:num w:numId="10">
    <w:abstractNumId w:val="42"/>
  </w:num>
  <w:num w:numId="11">
    <w:abstractNumId w:val="34"/>
  </w:num>
  <w:num w:numId="12">
    <w:abstractNumId w:val="10"/>
  </w:num>
  <w:num w:numId="13">
    <w:abstractNumId w:val="11"/>
  </w:num>
  <w:num w:numId="14">
    <w:abstractNumId w:val="13"/>
  </w:num>
  <w:num w:numId="15">
    <w:abstractNumId w:val="27"/>
  </w:num>
  <w:num w:numId="16">
    <w:abstractNumId w:val="19"/>
  </w:num>
  <w:num w:numId="17">
    <w:abstractNumId w:val="12"/>
  </w:num>
  <w:num w:numId="18">
    <w:abstractNumId w:val="22"/>
  </w:num>
  <w:num w:numId="19">
    <w:abstractNumId w:val="20"/>
  </w:num>
  <w:num w:numId="20">
    <w:abstractNumId w:val="40"/>
  </w:num>
  <w:num w:numId="21">
    <w:abstractNumId w:val="8"/>
  </w:num>
  <w:num w:numId="22">
    <w:abstractNumId w:val="47"/>
  </w:num>
  <w:num w:numId="23">
    <w:abstractNumId w:val="2"/>
  </w:num>
  <w:num w:numId="24">
    <w:abstractNumId w:val="26"/>
  </w:num>
  <w:num w:numId="25">
    <w:abstractNumId w:val="37"/>
  </w:num>
  <w:num w:numId="26">
    <w:abstractNumId w:val="15"/>
  </w:num>
  <w:num w:numId="27">
    <w:abstractNumId w:val="25"/>
  </w:num>
  <w:num w:numId="28">
    <w:abstractNumId w:val="16"/>
  </w:num>
  <w:num w:numId="29">
    <w:abstractNumId w:val="46"/>
  </w:num>
  <w:num w:numId="30">
    <w:abstractNumId w:val="45"/>
  </w:num>
  <w:num w:numId="31">
    <w:abstractNumId w:val="36"/>
  </w:num>
  <w:num w:numId="32">
    <w:abstractNumId w:val="23"/>
  </w:num>
  <w:num w:numId="33">
    <w:abstractNumId w:val="44"/>
  </w:num>
  <w:num w:numId="34">
    <w:abstractNumId w:val="41"/>
  </w:num>
  <w:num w:numId="35">
    <w:abstractNumId w:val="29"/>
  </w:num>
  <w:num w:numId="36">
    <w:abstractNumId w:val="38"/>
  </w:num>
  <w:num w:numId="37">
    <w:abstractNumId w:val="24"/>
  </w:num>
  <w:num w:numId="38">
    <w:abstractNumId w:val="9"/>
  </w:num>
  <w:num w:numId="39">
    <w:abstractNumId w:val="7"/>
  </w:num>
  <w:num w:numId="40">
    <w:abstractNumId w:val="31"/>
  </w:num>
  <w:num w:numId="41">
    <w:abstractNumId w:val="33"/>
  </w:num>
  <w:num w:numId="42">
    <w:abstractNumId w:val="5"/>
  </w:num>
  <w:num w:numId="43">
    <w:abstractNumId w:val="30"/>
  </w:num>
  <w:num w:numId="44">
    <w:abstractNumId w:val="39"/>
  </w:num>
  <w:num w:numId="45">
    <w:abstractNumId w:val="17"/>
  </w:num>
  <w:num w:numId="46">
    <w:abstractNumId w:val="4"/>
  </w:num>
  <w:num w:numId="47">
    <w:abstractNumId w:val="32"/>
  </w:num>
  <w:num w:numId="48">
    <w:abstractNumId w:val="1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A3"/>
    <w:rsid w:val="00002CF8"/>
    <w:rsid w:val="000050F9"/>
    <w:rsid w:val="00015CB3"/>
    <w:rsid w:val="0001706E"/>
    <w:rsid w:val="00021762"/>
    <w:rsid w:val="00024086"/>
    <w:rsid w:val="00024798"/>
    <w:rsid w:val="0002488C"/>
    <w:rsid w:val="00030423"/>
    <w:rsid w:val="000328DC"/>
    <w:rsid w:val="00032BE3"/>
    <w:rsid w:val="00040ED2"/>
    <w:rsid w:val="000415BC"/>
    <w:rsid w:val="00042E18"/>
    <w:rsid w:val="00045D27"/>
    <w:rsid w:val="00046F9B"/>
    <w:rsid w:val="000525D2"/>
    <w:rsid w:val="00052F88"/>
    <w:rsid w:val="0005491F"/>
    <w:rsid w:val="000574B5"/>
    <w:rsid w:val="000643C0"/>
    <w:rsid w:val="00065ADD"/>
    <w:rsid w:val="00065B2F"/>
    <w:rsid w:val="00072F24"/>
    <w:rsid w:val="00073F51"/>
    <w:rsid w:val="000766A8"/>
    <w:rsid w:val="000812ED"/>
    <w:rsid w:val="00082D2E"/>
    <w:rsid w:val="00082F05"/>
    <w:rsid w:val="00084CA5"/>
    <w:rsid w:val="0008753A"/>
    <w:rsid w:val="00087DD7"/>
    <w:rsid w:val="000908CB"/>
    <w:rsid w:val="0009233E"/>
    <w:rsid w:val="00092BF0"/>
    <w:rsid w:val="000971EB"/>
    <w:rsid w:val="00097FB4"/>
    <w:rsid w:val="000A0370"/>
    <w:rsid w:val="000A1480"/>
    <w:rsid w:val="000A3257"/>
    <w:rsid w:val="000A58DF"/>
    <w:rsid w:val="000A5E7C"/>
    <w:rsid w:val="000B1A98"/>
    <w:rsid w:val="000B3E9C"/>
    <w:rsid w:val="000B48D3"/>
    <w:rsid w:val="000B4D92"/>
    <w:rsid w:val="000B684F"/>
    <w:rsid w:val="000B6E26"/>
    <w:rsid w:val="000B7DF6"/>
    <w:rsid w:val="000C1B39"/>
    <w:rsid w:val="000C1FA6"/>
    <w:rsid w:val="000C2BB1"/>
    <w:rsid w:val="000C484C"/>
    <w:rsid w:val="000C7B5B"/>
    <w:rsid w:val="000D0FAD"/>
    <w:rsid w:val="000D2763"/>
    <w:rsid w:val="000D685A"/>
    <w:rsid w:val="000D7468"/>
    <w:rsid w:val="000D7ED3"/>
    <w:rsid w:val="000E0ACC"/>
    <w:rsid w:val="000E1452"/>
    <w:rsid w:val="000F0301"/>
    <w:rsid w:val="00105294"/>
    <w:rsid w:val="00110885"/>
    <w:rsid w:val="00110A99"/>
    <w:rsid w:val="00111E85"/>
    <w:rsid w:val="00113316"/>
    <w:rsid w:val="00115AC5"/>
    <w:rsid w:val="0012153B"/>
    <w:rsid w:val="00125D11"/>
    <w:rsid w:val="00126541"/>
    <w:rsid w:val="00126697"/>
    <w:rsid w:val="001306FF"/>
    <w:rsid w:val="00131154"/>
    <w:rsid w:val="00131FEE"/>
    <w:rsid w:val="00135DAB"/>
    <w:rsid w:val="001367B0"/>
    <w:rsid w:val="00137511"/>
    <w:rsid w:val="00145DBE"/>
    <w:rsid w:val="001468CB"/>
    <w:rsid w:val="00147750"/>
    <w:rsid w:val="00153703"/>
    <w:rsid w:val="00155301"/>
    <w:rsid w:val="0016135F"/>
    <w:rsid w:val="00163DC9"/>
    <w:rsid w:val="00165ACF"/>
    <w:rsid w:val="00166DE7"/>
    <w:rsid w:val="00170006"/>
    <w:rsid w:val="001736F4"/>
    <w:rsid w:val="00177BAB"/>
    <w:rsid w:val="00177D2E"/>
    <w:rsid w:val="00180861"/>
    <w:rsid w:val="00183EB7"/>
    <w:rsid w:val="001931F5"/>
    <w:rsid w:val="001941DF"/>
    <w:rsid w:val="001957F6"/>
    <w:rsid w:val="001A1833"/>
    <w:rsid w:val="001A1AFA"/>
    <w:rsid w:val="001A1F00"/>
    <w:rsid w:val="001B1230"/>
    <w:rsid w:val="001B4866"/>
    <w:rsid w:val="001B5E6A"/>
    <w:rsid w:val="001B65CB"/>
    <w:rsid w:val="001C13DD"/>
    <w:rsid w:val="001C1640"/>
    <w:rsid w:val="001C164A"/>
    <w:rsid w:val="001C316F"/>
    <w:rsid w:val="001C527D"/>
    <w:rsid w:val="001C6414"/>
    <w:rsid w:val="001D0E31"/>
    <w:rsid w:val="001D3B2A"/>
    <w:rsid w:val="001D3E13"/>
    <w:rsid w:val="001D543D"/>
    <w:rsid w:val="001D5C31"/>
    <w:rsid w:val="001E45AA"/>
    <w:rsid w:val="001E67DB"/>
    <w:rsid w:val="001F39BC"/>
    <w:rsid w:val="001F6C86"/>
    <w:rsid w:val="001F7AB4"/>
    <w:rsid w:val="0020191B"/>
    <w:rsid w:val="00202900"/>
    <w:rsid w:val="00206C1E"/>
    <w:rsid w:val="00210F42"/>
    <w:rsid w:val="00213D7B"/>
    <w:rsid w:val="002156B8"/>
    <w:rsid w:val="00216186"/>
    <w:rsid w:val="00221E61"/>
    <w:rsid w:val="00222DB5"/>
    <w:rsid w:val="00222E6F"/>
    <w:rsid w:val="002234CD"/>
    <w:rsid w:val="00226773"/>
    <w:rsid w:val="0023146F"/>
    <w:rsid w:val="00233CB2"/>
    <w:rsid w:val="0024142F"/>
    <w:rsid w:val="00242330"/>
    <w:rsid w:val="00243E36"/>
    <w:rsid w:val="00243F1D"/>
    <w:rsid w:val="00244FEC"/>
    <w:rsid w:val="0024644A"/>
    <w:rsid w:val="00247573"/>
    <w:rsid w:val="00253EEC"/>
    <w:rsid w:val="002564EB"/>
    <w:rsid w:val="00257D7D"/>
    <w:rsid w:val="002602D3"/>
    <w:rsid w:val="0026201B"/>
    <w:rsid w:val="002626B2"/>
    <w:rsid w:val="00263B46"/>
    <w:rsid w:val="00265F5C"/>
    <w:rsid w:val="00275345"/>
    <w:rsid w:val="00275487"/>
    <w:rsid w:val="00276D4E"/>
    <w:rsid w:val="00277F73"/>
    <w:rsid w:val="00285EE1"/>
    <w:rsid w:val="00286433"/>
    <w:rsid w:val="00291930"/>
    <w:rsid w:val="00291EFD"/>
    <w:rsid w:val="002920DE"/>
    <w:rsid w:val="0029365E"/>
    <w:rsid w:val="002938AF"/>
    <w:rsid w:val="002A1B66"/>
    <w:rsid w:val="002A2831"/>
    <w:rsid w:val="002A2937"/>
    <w:rsid w:val="002A522E"/>
    <w:rsid w:val="002A5BAB"/>
    <w:rsid w:val="002A61A5"/>
    <w:rsid w:val="002A626B"/>
    <w:rsid w:val="002B0FA4"/>
    <w:rsid w:val="002B1174"/>
    <w:rsid w:val="002B1FA8"/>
    <w:rsid w:val="002B3DFE"/>
    <w:rsid w:val="002C23AF"/>
    <w:rsid w:val="002C67F3"/>
    <w:rsid w:val="002D0435"/>
    <w:rsid w:val="002D26E3"/>
    <w:rsid w:val="002D2B43"/>
    <w:rsid w:val="002D2B6B"/>
    <w:rsid w:val="002D32E4"/>
    <w:rsid w:val="002E399A"/>
    <w:rsid w:val="002E3F19"/>
    <w:rsid w:val="002E4DBD"/>
    <w:rsid w:val="002E57D3"/>
    <w:rsid w:val="002E58CF"/>
    <w:rsid w:val="002E7D13"/>
    <w:rsid w:val="002E7D8A"/>
    <w:rsid w:val="002F065F"/>
    <w:rsid w:val="002F3BA5"/>
    <w:rsid w:val="002F59A7"/>
    <w:rsid w:val="00300477"/>
    <w:rsid w:val="003011CC"/>
    <w:rsid w:val="003027BC"/>
    <w:rsid w:val="003030C7"/>
    <w:rsid w:val="00314974"/>
    <w:rsid w:val="00315AC7"/>
    <w:rsid w:val="003161F1"/>
    <w:rsid w:val="003218AE"/>
    <w:rsid w:val="00323294"/>
    <w:rsid w:val="00324E66"/>
    <w:rsid w:val="00330096"/>
    <w:rsid w:val="0033516D"/>
    <w:rsid w:val="00336240"/>
    <w:rsid w:val="00341B49"/>
    <w:rsid w:val="003454E2"/>
    <w:rsid w:val="00346D88"/>
    <w:rsid w:val="00347092"/>
    <w:rsid w:val="00350D6F"/>
    <w:rsid w:val="00352134"/>
    <w:rsid w:val="003553BE"/>
    <w:rsid w:val="00363FE0"/>
    <w:rsid w:val="003648C2"/>
    <w:rsid w:val="003673EA"/>
    <w:rsid w:val="003728E7"/>
    <w:rsid w:val="0038044E"/>
    <w:rsid w:val="00386412"/>
    <w:rsid w:val="0039058F"/>
    <w:rsid w:val="003923DE"/>
    <w:rsid w:val="00392B56"/>
    <w:rsid w:val="00395E87"/>
    <w:rsid w:val="00396C32"/>
    <w:rsid w:val="003A6EEB"/>
    <w:rsid w:val="003B32D3"/>
    <w:rsid w:val="003B6313"/>
    <w:rsid w:val="003B7778"/>
    <w:rsid w:val="003B7FDA"/>
    <w:rsid w:val="003C007A"/>
    <w:rsid w:val="003C2F0C"/>
    <w:rsid w:val="003C3B08"/>
    <w:rsid w:val="003D2243"/>
    <w:rsid w:val="003D2741"/>
    <w:rsid w:val="003D3242"/>
    <w:rsid w:val="003D3EAF"/>
    <w:rsid w:val="003E071A"/>
    <w:rsid w:val="003E175B"/>
    <w:rsid w:val="003E4A89"/>
    <w:rsid w:val="003E50B7"/>
    <w:rsid w:val="003E530F"/>
    <w:rsid w:val="003F3B59"/>
    <w:rsid w:val="004041E3"/>
    <w:rsid w:val="00405042"/>
    <w:rsid w:val="00412AC1"/>
    <w:rsid w:val="004133C1"/>
    <w:rsid w:val="004160F8"/>
    <w:rsid w:val="00422F8D"/>
    <w:rsid w:val="00423D64"/>
    <w:rsid w:val="004247E7"/>
    <w:rsid w:val="00424D7A"/>
    <w:rsid w:val="00424F78"/>
    <w:rsid w:val="0042734F"/>
    <w:rsid w:val="00427E46"/>
    <w:rsid w:val="00430AD1"/>
    <w:rsid w:val="004320BE"/>
    <w:rsid w:val="00434E56"/>
    <w:rsid w:val="00436BCD"/>
    <w:rsid w:val="004373B4"/>
    <w:rsid w:val="0044039A"/>
    <w:rsid w:val="004537D7"/>
    <w:rsid w:val="00454761"/>
    <w:rsid w:val="0045485D"/>
    <w:rsid w:val="00457A5D"/>
    <w:rsid w:val="00457D5B"/>
    <w:rsid w:val="00457FB8"/>
    <w:rsid w:val="004622A9"/>
    <w:rsid w:val="0046616F"/>
    <w:rsid w:val="00470754"/>
    <w:rsid w:val="004717CF"/>
    <w:rsid w:val="004731AC"/>
    <w:rsid w:val="0047776E"/>
    <w:rsid w:val="004831EC"/>
    <w:rsid w:val="00484431"/>
    <w:rsid w:val="00487B1E"/>
    <w:rsid w:val="00490F52"/>
    <w:rsid w:val="00491A25"/>
    <w:rsid w:val="00495B49"/>
    <w:rsid w:val="004A55B7"/>
    <w:rsid w:val="004A6F34"/>
    <w:rsid w:val="004B2FBD"/>
    <w:rsid w:val="004B31CC"/>
    <w:rsid w:val="004C0528"/>
    <w:rsid w:val="004C16AB"/>
    <w:rsid w:val="004C2B18"/>
    <w:rsid w:val="004C384B"/>
    <w:rsid w:val="004C5170"/>
    <w:rsid w:val="004D0F53"/>
    <w:rsid w:val="004D2F11"/>
    <w:rsid w:val="004D300E"/>
    <w:rsid w:val="004D3CDA"/>
    <w:rsid w:val="004D4B91"/>
    <w:rsid w:val="004E1867"/>
    <w:rsid w:val="004E3B3E"/>
    <w:rsid w:val="004F0170"/>
    <w:rsid w:val="004F0AE0"/>
    <w:rsid w:val="004F1A27"/>
    <w:rsid w:val="004F330B"/>
    <w:rsid w:val="004F359A"/>
    <w:rsid w:val="004F3D58"/>
    <w:rsid w:val="004F3E7B"/>
    <w:rsid w:val="004F4342"/>
    <w:rsid w:val="004F5C09"/>
    <w:rsid w:val="005004CB"/>
    <w:rsid w:val="00501CA3"/>
    <w:rsid w:val="005020A7"/>
    <w:rsid w:val="00503BEF"/>
    <w:rsid w:val="005065B8"/>
    <w:rsid w:val="00506920"/>
    <w:rsid w:val="00506EA0"/>
    <w:rsid w:val="00511C20"/>
    <w:rsid w:val="0051239C"/>
    <w:rsid w:val="00513487"/>
    <w:rsid w:val="00520743"/>
    <w:rsid w:val="00522340"/>
    <w:rsid w:val="005228BC"/>
    <w:rsid w:val="005302EC"/>
    <w:rsid w:val="00535294"/>
    <w:rsid w:val="0053533B"/>
    <w:rsid w:val="00540FB5"/>
    <w:rsid w:val="005416EC"/>
    <w:rsid w:val="00547F14"/>
    <w:rsid w:val="005508AE"/>
    <w:rsid w:val="005522F2"/>
    <w:rsid w:val="00554531"/>
    <w:rsid w:val="0055733C"/>
    <w:rsid w:val="00562813"/>
    <w:rsid w:val="00563D47"/>
    <w:rsid w:val="0057241F"/>
    <w:rsid w:val="00572EDD"/>
    <w:rsid w:val="00573A7C"/>
    <w:rsid w:val="0057492D"/>
    <w:rsid w:val="00576C86"/>
    <w:rsid w:val="005773C4"/>
    <w:rsid w:val="005804DB"/>
    <w:rsid w:val="005809B1"/>
    <w:rsid w:val="00581AC1"/>
    <w:rsid w:val="00585B26"/>
    <w:rsid w:val="00590586"/>
    <w:rsid w:val="0059295A"/>
    <w:rsid w:val="00594423"/>
    <w:rsid w:val="00594B45"/>
    <w:rsid w:val="005B1F48"/>
    <w:rsid w:val="005C152B"/>
    <w:rsid w:val="005C17CB"/>
    <w:rsid w:val="005C357C"/>
    <w:rsid w:val="005C4483"/>
    <w:rsid w:val="005C4509"/>
    <w:rsid w:val="005C4B7A"/>
    <w:rsid w:val="005C4C03"/>
    <w:rsid w:val="005D32A8"/>
    <w:rsid w:val="005D6BA4"/>
    <w:rsid w:val="005E16FB"/>
    <w:rsid w:val="005E37A8"/>
    <w:rsid w:val="005E4539"/>
    <w:rsid w:val="005F3B0F"/>
    <w:rsid w:val="005F52A1"/>
    <w:rsid w:val="00601F43"/>
    <w:rsid w:val="00603D77"/>
    <w:rsid w:val="006058A2"/>
    <w:rsid w:val="00605B5F"/>
    <w:rsid w:val="006064F1"/>
    <w:rsid w:val="0060690F"/>
    <w:rsid w:val="006077EF"/>
    <w:rsid w:val="006116CB"/>
    <w:rsid w:val="006123AA"/>
    <w:rsid w:val="00622136"/>
    <w:rsid w:val="00624B69"/>
    <w:rsid w:val="00626CD9"/>
    <w:rsid w:val="0062707F"/>
    <w:rsid w:val="00630B84"/>
    <w:rsid w:val="00631EB9"/>
    <w:rsid w:val="00632C36"/>
    <w:rsid w:val="006338CB"/>
    <w:rsid w:val="00634586"/>
    <w:rsid w:val="00635D68"/>
    <w:rsid w:val="00635E4D"/>
    <w:rsid w:val="006365A1"/>
    <w:rsid w:val="00640BBC"/>
    <w:rsid w:val="00641205"/>
    <w:rsid w:val="00641E88"/>
    <w:rsid w:val="006460A9"/>
    <w:rsid w:val="00646208"/>
    <w:rsid w:val="006467CF"/>
    <w:rsid w:val="0065277A"/>
    <w:rsid w:val="00656795"/>
    <w:rsid w:val="00662021"/>
    <w:rsid w:val="006717B7"/>
    <w:rsid w:val="00671979"/>
    <w:rsid w:val="0069049A"/>
    <w:rsid w:val="0069075E"/>
    <w:rsid w:val="006937EF"/>
    <w:rsid w:val="00694711"/>
    <w:rsid w:val="0069641E"/>
    <w:rsid w:val="006B029F"/>
    <w:rsid w:val="006B2602"/>
    <w:rsid w:val="006B4200"/>
    <w:rsid w:val="006B68FE"/>
    <w:rsid w:val="006C13C7"/>
    <w:rsid w:val="006C4978"/>
    <w:rsid w:val="006C50A7"/>
    <w:rsid w:val="006C5277"/>
    <w:rsid w:val="006C6AD5"/>
    <w:rsid w:val="006C74DB"/>
    <w:rsid w:val="006D12BB"/>
    <w:rsid w:val="006D5D18"/>
    <w:rsid w:val="006D6B57"/>
    <w:rsid w:val="006D6D53"/>
    <w:rsid w:val="006E0E9B"/>
    <w:rsid w:val="006E2934"/>
    <w:rsid w:val="006E50D2"/>
    <w:rsid w:val="006F0375"/>
    <w:rsid w:val="006F057A"/>
    <w:rsid w:val="006F27EC"/>
    <w:rsid w:val="006F5F66"/>
    <w:rsid w:val="006F6AD2"/>
    <w:rsid w:val="006F788D"/>
    <w:rsid w:val="00703AFB"/>
    <w:rsid w:val="007105AE"/>
    <w:rsid w:val="00710775"/>
    <w:rsid w:val="007108D4"/>
    <w:rsid w:val="0071233E"/>
    <w:rsid w:val="007131E2"/>
    <w:rsid w:val="00715677"/>
    <w:rsid w:val="00720EB7"/>
    <w:rsid w:val="00721206"/>
    <w:rsid w:val="007213CE"/>
    <w:rsid w:val="0072432B"/>
    <w:rsid w:val="007243BD"/>
    <w:rsid w:val="00727EC1"/>
    <w:rsid w:val="00732E53"/>
    <w:rsid w:val="007352BB"/>
    <w:rsid w:val="00735507"/>
    <w:rsid w:val="00740497"/>
    <w:rsid w:val="00740BE9"/>
    <w:rsid w:val="00743FFC"/>
    <w:rsid w:val="007445BF"/>
    <w:rsid w:val="007608AB"/>
    <w:rsid w:val="00761463"/>
    <w:rsid w:val="007618C7"/>
    <w:rsid w:val="0076237F"/>
    <w:rsid w:val="00764108"/>
    <w:rsid w:val="007644F6"/>
    <w:rsid w:val="00766019"/>
    <w:rsid w:val="0076731D"/>
    <w:rsid w:val="00767721"/>
    <w:rsid w:val="00772195"/>
    <w:rsid w:val="00780CF6"/>
    <w:rsid w:val="00781C5F"/>
    <w:rsid w:val="00781E8D"/>
    <w:rsid w:val="00784884"/>
    <w:rsid w:val="00785513"/>
    <w:rsid w:val="007935D4"/>
    <w:rsid w:val="0079535E"/>
    <w:rsid w:val="0079563E"/>
    <w:rsid w:val="007A4159"/>
    <w:rsid w:val="007A7C49"/>
    <w:rsid w:val="007B069E"/>
    <w:rsid w:val="007B0AAC"/>
    <w:rsid w:val="007B0DBB"/>
    <w:rsid w:val="007B1775"/>
    <w:rsid w:val="007B320D"/>
    <w:rsid w:val="007B3A12"/>
    <w:rsid w:val="007B4A3D"/>
    <w:rsid w:val="007B4E0A"/>
    <w:rsid w:val="007C226D"/>
    <w:rsid w:val="007C3FF5"/>
    <w:rsid w:val="007C41AD"/>
    <w:rsid w:val="007E6FD9"/>
    <w:rsid w:val="007F04BE"/>
    <w:rsid w:val="007F1321"/>
    <w:rsid w:val="007F22C2"/>
    <w:rsid w:val="007F68C7"/>
    <w:rsid w:val="00800185"/>
    <w:rsid w:val="00803C42"/>
    <w:rsid w:val="00811801"/>
    <w:rsid w:val="0082038F"/>
    <w:rsid w:val="00821861"/>
    <w:rsid w:val="008219C9"/>
    <w:rsid w:val="00821DFD"/>
    <w:rsid w:val="0082216D"/>
    <w:rsid w:val="008224A2"/>
    <w:rsid w:val="00823893"/>
    <w:rsid w:val="00825889"/>
    <w:rsid w:val="008270EE"/>
    <w:rsid w:val="0083220A"/>
    <w:rsid w:val="00832475"/>
    <w:rsid w:val="008342E3"/>
    <w:rsid w:val="0083706A"/>
    <w:rsid w:val="00843369"/>
    <w:rsid w:val="00847C62"/>
    <w:rsid w:val="00850B89"/>
    <w:rsid w:val="00856B0B"/>
    <w:rsid w:val="00857331"/>
    <w:rsid w:val="0085765A"/>
    <w:rsid w:val="0086078B"/>
    <w:rsid w:val="00860F24"/>
    <w:rsid w:val="00861A2A"/>
    <w:rsid w:val="00862C78"/>
    <w:rsid w:val="00865C31"/>
    <w:rsid w:val="008666E1"/>
    <w:rsid w:val="00867575"/>
    <w:rsid w:val="00867B2D"/>
    <w:rsid w:val="00871206"/>
    <w:rsid w:val="00872AEF"/>
    <w:rsid w:val="00873077"/>
    <w:rsid w:val="00873BBD"/>
    <w:rsid w:val="008813DF"/>
    <w:rsid w:val="00882451"/>
    <w:rsid w:val="008843F5"/>
    <w:rsid w:val="00885B33"/>
    <w:rsid w:val="00886120"/>
    <w:rsid w:val="0088697B"/>
    <w:rsid w:val="00891D51"/>
    <w:rsid w:val="00896424"/>
    <w:rsid w:val="008975B6"/>
    <w:rsid w:val="008A4C37"/>
    <w:rsid w:val="008B0E1F"/>
    <w:rsid w:val="008B37BF"/>
    <w:rsid w:val="008C50F9"/>
    <w:rsid w:val="008C7B37"/>
    <w:rsid w:val="008D0A3D"/>
    <w:rsid w:val="008D6508"/>
    <w:rsid w:val="008D7415"/>
    <w:rsid w:val="008D78FE"/>
    <w:rsid w:val="008E1216"/>
    <w:rsid w:val="008E2C0B"/>
    <w:rsid w:val="008E484E"/>
    <w:rsid w:val="008F199F"/>
    <w:rsid w:val="008F7559"/>
    <w:rsid w:val="0090423E"/>
    <w:rsid w:val="00905177"/>
    <w:rsid w:val="0090615D"/>
    <w:rsid w:val="00907D8F"/>
    <w:rsid w:val="00910673"/>
    <w:rsid w:val="00912F6C"/>
    <w:rsid w:val="0091584C"/>
    <w:rsid w:val="009176A3"/>
    <w:rsid w:val="00917B3E"/>
    <w:rsid w:val="00920383"/>
    <w:rsid w:val="00921E6C"/>
    <w:rsid w:val="00922CBA"/>
    <w:rsid w:val="009257A3"/>
    <w:rsid w:val="00930427"/>
    <w:rsid w:val="00930482"/>
    <w:rsid w:val="00930B98"/>
    <w:rsid w:val="00931A52"/>
    <w:rsid w:val="00931DB5"/>
    <w:rsid w:val="00933527"/>
    <w:rsid w:val="00937966"/>
    <w:rsid w:val="00944AE7"/>
    <w:rsid w:val="00944D7F"/>
    <w:rsid w:val="0095000B"/>
    <w:rsid w:val="009505BA"/>
    <w:rsid w:val="00953F49"/>
    <w:rsid w:val="009564E5"/>
    <w:rsid w:val="009577EE"/>
    <w:rsid w:val="0096043B"/>
    <w:rsid w:val="00960FDD"/>
    <w:rsid w:val="009615E2"/>
    <w:rsid w:val="00970591"/>
    <w:rsid w:val="00970F4F"/>
    <w:rsid w:val="00972653"/>
    <w:rsid w:val="00972D57"/>
    <w:rsid w:val="009778D1"/>
    <w:rsid w:val="009800C0"/>
    <w:rsid w:val="009809CB"/>
    <w:rsid w:val="009820F5"/>
    <w:rsid w:val="0098229A"/>
    <w:rsid w:val="009875F9"/>
    <w:rsid w:val="00990771"/>
    <w:rsid w:val="00990835"/>
    <w:rsid w:val="00990A20"/>
    <w:rsid w:val="0099136D"/>
    <w:rsid w:val="009A1BCE"/>
    <w:rsid w:val="009A4319"/>
    <w:rsid w:val="009A4B8D"/>
    <w:rsid w:val="009B10A1"/>
    <w:rsid w:val="009B205A"/>
    <w:rsid w:val="009B550F"/>
    <w:rsid w:val="009C05C2"/>
    <w:rsid w:val="009C081D"/>
    <w:rsid w:val="009C75A1"/>
    <w:rsid w:val="009D2F83"/>
    <w:rsid w:val="009D4D1A"/>
    <w:rsid w:val="009D5732"/>
    <w:rsid w:val="009D6ABE"/>
    <w:rsid w:val="009D6DB7"/>
    <w:rsid w:val="009E0DD7"/>
    <w:rsid w:val="009E2489"/>
    <w:rsid w:val="009F151F"/>
    <w:rsid w:val="009F42AD"/>
    <w:rsid w:val="009F4B9B"/>
    <w:rsid w:val="00A00743"/>
    <w:rsid w:val="00A070BA"/>
    <w:rsid w:val="00A1084D"/>
    <w:rsid w:val="00A1353F"/>
    <w:rsid w:val="00A15559"/>
    <w:rsid w:val="00A16DF4"/>
    <w:rsid w:val="00A24C07"/>
    <w:rsid w:val="00A26258"/>
    <w:rsid w:val="00A26E5C"/>
    <w:rsid w:val="00A27906"/>
    <w:rsid w:val="00A27D28"/>
    <w:rsid w:val="00A30E18"/>
    <w:rsid w:val="00A31C7E"/>
    <w:rsid w:val="00A32E94"/>
    <w:rsid w:val="00A332E0"/>
    <w:rsid w:val="00A36EC1"/>
    <w:rsid w:val="00A370D3"/>
    <w:rsid w:val="00A40459"/>
    <w:rsid w:val="00A40BB6"/>
    <w:rsid w:val="00A416AE"/>
    <w:rsid w:val="00A4217A"/>
    <w:rsid w:val="00A464AD"/>
    <w:rsid w:val="00A47A7D"/>
    <w:rsid w:val="00A47D5B"/>
    <w:rsid w:val="00A5078B"/>
    <w:rsid w:val="00A50FCE"/>
    <w:rsid w:val="00A5621F"/>
    <w:rsid w:val="00A57985"/>
    <w:rsid w:val="00A60F1C"/>
    <w:rsid w:val="00A618EA"/>
    <w:rsid w:val="00A643FC"/>
    <w:rsid w:val="00A64B02"/>
    <w:rsid w:val="00A64C7F"/>
    <w:rsid w:val="00A66D20"/>
    <w:rsid w:val="00A70E6C"/>
    <w:rsid w:val="00A71F3C"/>
    <w:rsid w:val="00A72837"/>
    <w:rsid w:val="00A80CC8"/>
    <w:rsid w:val="00A8556A"/>
    <w:rsid w:val="00A87D8C"/>
    <w:rsid w:val="00A965E5"/>
    <w:rsid w:val="00AA25E2"/>
    <w:rsid w:val="00AA2FE7"/>
    <w:rsid w:val="00AA3FEA"/>
    <w:rsid w:val="00AA5012"/>
    <w:rsid w:val="00AA5D22"/>
    <w:rsid w:val="00AA700D"/>
    <w:rsid w:val="00AA705F"/>
    <w:rsid w:val="00AB2061"/>
    <w:rsid w:val="00AB2756"/>
    <w:rsid w:val="00AB391D"/>
    <w:rsid w:val="00AB4889"/>
    <w:rsid w:val="00AB55A4"/>
    <w:rsid w:val="00AB5EDE"/>
    <w:rsid w:val="00AB71D9"/>
    <w:rsid w:val="00AC0932"/>
    <w:rsid w:val="00AC2C46"/>
    <w:rsid w:val="00AC3780"/>
    <w:rsid w:val="00AC3935"/>
    <w:rsid w:val="00AD06D8"/>
    <w:rsid w:val="00AD1C0A"/>
    <w:rsid w:val="00AD31ED"/>
    <w:rsid w:val="00AD4B87"/>
    <w:rsid w:val="00AD660B"/>
    <w:rsid w:val="00AD7528"/>
    <w:rsid w:val="00AD7C40"/>
    <w:rsid w:val="00AE631A"/>
    <w:rsid w:val="00AE76D7"/>
    <w:rsid w:val="00AF283D"/>
    <w:rsid w:val="00AF4FD3"/>
    <w:rsid w:val="00AF57FD"/>
    <w:rsid w:val="00B00D9A"/>
    <w:rsid w:val="00B03949"/>
    <w:rsid w:val="00B03D78"/>
    <w:rsid w:val="00B079C7"/>
    <w:rsid w:val="00B113E3"/>
    <w:rsid w:val="00B131DB"/>
    <w:rsid w:val="00B20D65"/>
    <w:rsid w:val="00B347A0"/>
    <w:rsid w:val="00B34834"/>
    <w:rsid w:val="00B3487B"/>
    <w:rsid w:val="00B427E5"/>
    <w:rsid w:val="00B47A22"/>
    <w:rsid w:val="00B47D34"/>
    <w:rsid w:val="00B47E11"/>
    <w:rsid w:val="00B523AE"/>
    <w:rsid w:val="00B527E2"/>
    <w:rsid w:val="00B5361D"/>
    <w:rsid w:val="00B53AE3"/>
    <w:rsid w:val="00B53EC5"/>
    <w:rsid w:val="00B53FFD"/>
    <w:rsid w:val="00B55293"/>
    <w:rsid w:val="00B5586E"/>
    <w:rsid w:val="00B6031E"/>
    <w:rsid w:val="00B61394"/>
    <w:rsid w:val="00B62E1B"/>
    <w:rsid w:val="00B64B54"/>
    <w:rsid w:val="00B708DE"/>
    <w:rsid w:val="00B70FDB"/>
    <w:rsid w:val="00B76B5B"/>
    <w:rsid w:val="00B7734C"/>
    <w:rsid w:val="00B77BF8"/>
    <w:rsid w:val="00B8015C"/>
    <w:rsid w:val="00B8524C"/>
    <w:rsid w:val="00B86227"/>
    <w:rsid w:val="00B8758C"/>
    <w:rsid w:val="00B95037"/>
    <w:rsid w:val="00B97809"/>
    <w:rsid w:val="00BA23EC"/>
    <w:rsid w:val="00BA5728"/>
    <w:rsid w:val="00BA7B2E"/>
    <w:rsid w:val="00BC0C3B"/>
    <w:rsid w:val="00BC1B46"/>
    <w:rsid w:val="00BC3564"/>
    <w:rsid w:val="00BC60C8"/>
    <w:rsid w:val="00BD01B6"/>
    <w:rsid w:val="00BD2B31"/>
    <w:rsid w:val="00BD312A"/>
    <w:rsid w:val="00BD3597"/>
    <w:rsid w:val="00BD5EDD"/>
    <w:rsid w:val="00BE0277"/>
    <w:rsid w:val="00BE0AB4"/>
    <w:rsid w:val="00BE2E7A"/>
    <w:rsid w:val="00BE469A"/>
    <w:rsid w:val="00BF0F5F"/>
    <w:rsid w:val="00BF246E"/>
    <w:rsid w:val="00BF249C"/>
    <w:rsid w:val="00BF2A71"/>
    <w:rsid w:val="00BF2DAB"/>
    <w:rsid w:val="00BF6AFF"/>
    <w:rsid w:val="00BF77F7"/>
    <w:rsid w:val="00C00E01"/>
    <w:rsid w:val="00C03A27"/>
    <w:rsid w:val="00C04F72"/>
    <w:rsid w:val="00C064F7"/>
    <w:rsid w:val="00C116B6"/>
    <w:rsid w:val="00C12F51"/>
    <w:rsid w:val="00C13128"/>
    <w:rsid w:val="00C15DAB"/>
    <w:rsid w:val="00C2021E"/>
    <w:rsid w:val="00C2431C"/>
    <w:rsid w:val="00C2517B"/>
    <w:rsid w:val="00C261A8"/>
    <w:rsid w:val="00C31106"/>
    <w:rsid w:val="00C328F8"/>
    <w:rsid w:val="00C32C5D"/>
    <w:rsid w:val="00C34E5F"/>
    <w:rsid w:val="00C36CA2"/>
    <w:rsid w:val="00C4127E"/>
    <w:rsid w:val="00C41B17"/>
    <w:rsid w:val="00C43B01"/>
    <w:rsid w:val="00C44A36"/>
    <w:rsid w:val="00C464CD"/>
    <w:rsid w:val="00C51758"/>
    <w:rsid w:val="00C61F1C"/>
    <w:rsid w:val="00C627AD"/>
    <w:rsid w:val="00C64B87"/>
    <w:rsid w:val="00C66893"/>
    <w:rsid w:val="00C70F94"/>
    <w:rsid w:val="00C72DB6"/>
    <w:rsid w:val="00C731AD"/>
    <w:rsid w:val="00C81692"/>
    <w:rsid w:val="00C83F92"/>
    <w:rsid w:val="00C86103"/>
    <w:rsid w:val="00C872BC"/>
    <w:rsid w:val="00C91DBA"/>
    <w:rsid w:val="00C95F66"/>
    <w:rsid w:val="00C97230"/>
    <w:rsid w:val="00CA0632"/>
    <w:rsid w:val="00CA10E1"/>
    <w:rsid w:val="00CA2CD3"/>
    <w:rsid w:val="00CA5610"/>
    <w:rsid w:val="00CB1D1F"/>
    <w:rsid w:val="00CB6376"/>
    <w:rsid w:val="00CC2611"/>
    <w:rsid w:val="00CC356C"/>
    <w:rsid w:val="00CC7B61"/>
    <w:rsid w:val="00CD192E"/>
    <w:rsid w:val="00CD2FDB"/>
    <w:rsid w:val="00CD5BC3"/>
    <w:rsid w:val="00CF0DDF"/>
    <w:rsid w:val="00CF3AEF"/>
    <w:rsid w:val="00CF4FA5"/>
    <w:rsid w:val="00CF6F2F"/>
    <w:rsid w:val="00CF79EE"/>
    <w:rsid w:val="00D03FA9"/>
    <w:rsid w:val="00D056FD"/>
    <w:rsid w:val="00D0627D"/>
    <w:rsid w:val="00D06646"/>
    <w:rsid w:val="00D06ABA"/>
    <w:rsid w:val="00D06ED5"/>
    <w:rsid w:val="00D10D77"/>
    <w:rsid w:val="00D11AD4"/>
    <w:rsid w:val="00D12932"/>
    <w:rsid w:val="00D17C68"/>
    <w:rsid w:val="00D228F7"/>
    <w:rsid w:val="00D266F6"/>
    <w:rsid w:val="00D31E7A"/>
    <w:rsid w:val="00D32646"/>
    <w:rsid w:val="00D35EA2"/>
    <w:rsid w:val="00D406F1"/>
    <w:rsid w:val="00D41F45"/>
    <w:rsid w:val="00D424D5"/>
    <w:rsid w:val="00D43D34"/>
    <w:rsid w:val="00D4612C"/>
    <w:rsid w:val="00D46B99"/>
    <w:rsid w:val="00D46EF2"/>
    <w:rsid w:val="00D52E1C"/>
    <w:rsid w:val="00D607B9"/>
    <w:rsid w:val="00D612FA"/>
    <w:rsid w:val="00D627E7"/>
    <w:rsid w:val="00D651B3"/>
    <w:rsid w:val="00D66BF5"/>
    <w:rsid w:val="00D71C9F"/>
    <w:rsid w:val="00D857D3"/>
    <w:rsid w:val="00D909AC"/>
    <w:rsid w:val="00D9142E"/>
    <w:rsid w:val="00D9191B"/>
    <w:rsid w:val="00D91AA6"/>
    <w:rsid w:val="00D92FB3"/>
    <w:rsid w:val="00D96376"/>
    <w:rsid w:val="00D966D7"/>
    <w:rsid w:val="00DA008A"/>
    <w:rsid w:val="00DA3077"/>
    <w:rsid w:val="00DA422C"/>
    <w:rsid w:val="00DB021A"/>
    <w:rsid w:val="00DB0B72"/>
    <w:rsid w:val="00DB197E"/>
    <w:rsid w:val="00DB5638"/>
    <w:rsid w:val="00DB6E43"/>
    <w:rsid w:val="00DC09BC"/>
    <w:rsid w:val="00DC1D98"/>
    <w:rsid w:val="00DC2E0F"/>
    <w:rsid w:val="00DC3103"/>
    <w:rsid w:val="00DC4883"/>
    <w:rsid w:val="00DC4DDF"/>
    <w:rsid w:val="00DD3191"/>
    <w:rsid w:val="00DD5486"/>
    <w:rsid w:val="00DE3D8A"/>
    <w:rsid w:val="00DE4B02"/>
    <w:rsid w:val="00DE6544"/>
    <w:rsid w:val="00DE72FF"/>
    <w:rsid w:val="00DF02C6"/>
    <w:rsid w:val="00DF2247"/>
    <w:rsid w:val="00DF47DF"/>
    <w:rsid w:val="00DF791F"/>
    <w:rsid w:val="00E04329"/>
    <w:rsid w:val="00E04F2B"/>
    <w:rsid w:val="00E074FB"/>
    <w:rsid w:val="00E114FA"/>
    <w:rsid w:val="00E1479F"/>
    <w:rsid w:val="00E15B7C"/>
    <w:rsid w:val="00E16ACD"/>
    <w:rsid w:val="00E24252"/>
    <w:rsid w:val="00E31E15"/>
    <w:rsid w:val="00E32C0B"/>
    <w:rsid w:val="00E36D17"/>
    <w:rsid w:val="00E40008"/>
    <w:rsid w:val="00E42629"/>
    <w:rsid w:val="00E42C08"/>
    <w:rsid w:val="00E44B22"/>
    <w:rsid w:val="00E45AB8"/>
    <w:rsid w:val="00E50084"/>
    <w:rsid w:val="00E505EA"/>
    <w:rsid w:val="00E520DE"/>
    <w:rsid w:val="00E5333F"/>
    <w:rsid w:val="00E536D0"/>
    <w:rsid w:val="00E53B0B"/>
    <w:rsid w:val="00E5612C"/>
    <w:rsid w:val="00E563D7"/>
    <w:rsid w:val="00E57AC4"/>
    <w:rsid w:val="00E605F2"/>
    <w:rsid w:val="00E631FA"/>
    <w:rsid w:val="00E6457F"/>
    <w:rsid w:val="00E65DE4"/>
    <w:rsid w:val="00E674A8"/>
    <w:rsid w:val="00E67848"/>
    <w:rsid w:val="00E70370"/>
    <w:rsid w:val="00E72E5A"/>
    <w:rsid w:val="00E7453F"/>
    <w:rsid w:val="00E74C58"/>
    <w:rsid w:val="00E754AF"/>
    <w:rsid w:val="00E75BC0"/>
    <w:rsid w:val="00E76EF4"/>
    <w:rsid w:val="00E775BF"/>
    <w:rsid w:val="00E77751"/>
    <w:rsid w:val="00E800B9"/>
    <w:rsid w:val="00E81B90"/>
    <w:rsid w:val="00E81D9A"/>
    <w:rsid w:val="00E81E66"/>
    <w:rsid w:val="00E841D5"/>
    <w:rsid w:val="00E9270E"/>
    <w:rsid w:val="00EA0D1B"/>
    <w:rsid w:val="00EA2AE5"/>
    <w:rsid w:val="00EA2AE6"/>
    <w:rsid w:val="00EA2B08"/>
    <w:rsid w:val="00EA455E"/>
    <w:rsid w:val="00EB1AFB"/>
    <w:rsid w:val="00EC174A"/>
    <w:rsid w:val="00EC218C"/>
    <w:rsid w:val="00EC407C"/>
    <w:rsid w:val="00EC41E1"/>
    <w:rsid w:val="00EC6E80"/>
    <w:rsid w:val="00ED0621"/>
    <w:rsid w:val="00ED6A6F"/>
    <w:rsid w:val="00ED6F55"/>
    <w:rsid w:val="00ED77B2"/>
    <w:rsid w:val="00ED7E9D"/>
    <w:rsid w:val="00EE58FD"/>
    <w:rsid w:val="00EE7E49"/>
    <w:rsid w:val="00EF0DEE"/>
    <w:rsid w:val="00EF144D"/>
    <w:rsid w:val="00EF236F"/>
    <w:rsid w:val="00EF2D75"/>
    <w:rsid w:val="00EF2F3E"/>
    <w:rsid w:val="00EF3828"/>
    <w:rsid w:val="00EF3BC5"/>
    <w:rsid w:val="00EF4F89"/>
    <w:rsid w:val="00EF7FCF"/>
    <w:rsid w:val="00F0053E"/>
    <w:rsid w:val="00F02557"/>
    <w:rsid w:val="00F030EB"/>
    <w:rsid w:val="00F04ABE"/>
    <w:rsid w:val="00F17ABE"/>
    <w:rsid w:val="00F23B0C"/>
    <w:rsid w:val="00F34C98"/>
    <w:rsid w:val="00F37358"/>
    <w:rsid w:val="00F40385"/>
    <w:rsid w:val="00F41250"/>
    <w:rsid w:val="00F469C5"/>
    <w:rsid w:val="00F469FB"/>
    <w:rsid w:val="00F51787"/>
    <w:rsid w:val="00F5401F"/>
    <w:rsid w:val="00F54429"/>
    <w:rsid w:val="00F551F4"/>
    <w:rsid w:val="00F55CAB"/>
    <w:rsid w:val="00F64B0F"/>
    <w:rsid w:val="00F65DBA"/>
    <w:rsid w:val="00F67EE2"/>
    <w:rsid w:val="00F7140C"/>
    <w:rsid w:val="00F71684"/>
    <w:rsid w:val="00F73413"/>
    <w:rsid w:val="00F75097"/>
    <w:rsid w:val="00F753A4"/>
    <w:rsid w:val="00F7610D"/>
    <w:rsid w:val="00F77CD9"/>
    <w:rsid w:val="00F8048F"/>
    <w:rsid w:val="00F81D9C"/>
    <w:rsid w:val="00F82AB7"/>
    <w:rsid w:val="00F84E03"/>
    <w:rsid w:val="00F871D9"/>
    <w:rsid w:val="00F87565"/>
    <w:rsid w:val="00F87E1C"/>
    <w:rsid w:val="00F935D8"/>
    <w:rsid w:val="00F93B9F"/>
    <w:rsid w:val="00F9508A"/>
    <w:rsid w:val="00F97126"/>
    <w:rsid w:val="00FA2D69"/>
    <w:rsid w:val="00FA3213"/>
    <w:rsid w:val="00FA3FCB"/>
    <w:rsid w:val="00FA404E"/>
    <w:rsid w:val="00FA5CE3"/>
    <w:rsid w:val="00FB470B"/>
    <w:rsid w:val="00FB4B5A"/>
    <w:rsid w:val="00FB5A17"/>
    <w:rsid w:val="00FB69CB"/>
    <w:rsid w:val="00FB6F20"/>
    <w:rsid w:val="00FC061E"/>
    <w:rsid w:val="00FC2B23"/>
    <w:rsid w:val="00FC5679"/>
    <w:rsid w:val="00FD06A5"/>
    <w:rsid w:val="00FD1B15"/>
    <w:rsid w:val="00FD5EC3"/>
    <w:rsid w:val="00FD621A"/>
    <w:rsid w:val="00FD77CD"/>
    <w:rsid w:val="00FE614B"/>
    <w:rsid w:val="00FF6B95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C69EA"/>
  <w15:docId w15:val="{731F6FC2-C860-4608-8ABE-1E710F38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489"/>
    <w:pPr>
      <w:spacing w:after="200" w:line="276" w:lineRule="auto"/>
    </w:pPr>
    <w:rPr>
      <w:rFonts w:eastAsia="Calibri"/>
      <w:sz w:val="22"/>
      <w:szCs w:val="22"/>
      <w:lang w:bidi="ar-EG"/>
    </w:rPr>
  </w:style>
  <w:style w:type="paragraph" w:styleId="Heading2">
    <w:name w:val="heading 2"/>
    <w:basedOn w:val="Normal"/>
    <w:link w:val="Heading2Char"/>
    <w:uiPriority w:val="9"/>
    <w:qFormat/>
    <w:rsid w:val="001A1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424"/>
    <w:pPr>
      <w:bidi/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3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5302EC"/>
    <w:pPr>
      <w:tabs>
        <w:tab w:val="center" w:pos="4153"/>
        <w:tab w:val="right" w:pos="8306"/>
      </w:tabs>
      <w:bidi/>
      <w:spacing w:after="0" w:line="240" w:lineRule="auto"/>
    </w:pPr>
    <w:rPr>
      <w:rFonts w:eastAsia="Times New Roman"/>
      <w:lang w:bidi="ar-SA"/>
    </w:rPr>
  </w:style>
  <w:style w:type="character" w:customStyle="1" w:styleId="HeaderChar">
    <w:name w:val="Header Char"/>
    <w:basedOn w:val="DefaultParagraphFont"/>
    <w:link w:val="Header"/>
    <w:rsid w:val="005302EC"/>
  </w:style>
  <w:style w:type="paragraph" w:styleId="Footer">
    <w:name w:val="footer"/>
    <w:basedOn w:val="Normal"/>
    <w:link w:val="FooterChar"/>
    <w:uiPriority w:val="99"/>
    <w:unhideWhenUsed/>
    <w:rsid w:val="005302EC"/>
    <w:pPr>
      <w:tabs>
        <w:tab w:val="center" w:pos="4153"/>
        <w:tab w:val="right" w:pos="8306"/>
      </w:tabs>
      <w:bidi/>
      <w:spacing w:after="0" w:line="240" w:lineRule="auto"/>
    </w:pPr>
    <w:rPr>
      <w:rFonts w:eastAsia="Times New Roman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302EC"/>
  </w:style>
  <w:style w:type="character" w:styleId="Hyperlink">
    <w:name w:val="Hyperlink"/>
    <w:basedOn w:val="DefaultParagraphFont"/>
    <w:unhideWhenUsed/>
    <w:rsid w:val="00B5586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1F00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A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mw-headline">
    <w:name w:val="mw-headline"/>
    <w:basedOn w:val="DefaultParagraphFont"/>
    <w:rsid w:val="001A1F00"/>
  </w:style>
  <w:style w:type="character" w:customStyle="1" w:styleId="mw-editsection">
    <w:name w:val="mw-editsection"/>
    <w:basedOn w:val="DefaultParagraphFont"/>
    <w:rsid w:val="001A1F00"/>
  </w:style>
  <w:style w:type="character" w:customStyle="1" w:styleId="mw-editsection-bracket">
    <w:name w:val="mw-editsection-bracket"/>
    <w:basedOn w:val="DefaultParagraphFont"/>
    <w:rsid w:val="001A1F00"/>
  </w:style>
  <w:style w:type="paragraph" w:styleId="ListParagraph">
    <w:name w:val="List Paragraph"/>
    <w:basedOn w:val="Normal"/>
    <w:uiPriority w:val="34"/>
    <w:qFormat/>
    <w:rsid w:val="007C3FF5"/>
    <w:pPr>
      <w:bidi/>
      <w:spacing w:after="0" w:line="240" w:lineRule="auto"/>
      <w:ind w:left="720"/>
    </w:pPr>
    <w:rPr>
      <w:rFonts w:ascii="Times New Roman" w:eastAsia="Times New Roman" w:hAnsi="Times New Roman" w:cs="Arabic Transparent"/>
      <w:b/>
      <w:color w:val="000000"/>
      <w:sz w:val="28"/>
      <w:szCs w:val="28"/>
      <w:lang w:bidi="ar-SA"/>
    </w:rPr>
  </w:style>
  <w:style w:type="table" w:customStyle="1" w:styleId="GridTable4-Accent61">
    <w:name w:val="Grid Table 4 - Accent 61"/>
    <w:basedOn w:val="TableNormal"/>
    <w:uiPriority w:val="49"/>
    <w:rsid w:val="006E0E9B"/>
    <w:rPr>
      <w:rFonts w:ascii="Times New Roman" w:hAnsi="Times New Roman" w:cs="Traditional Arabic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9E248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2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badge%20&#1575;&#1602;&#1585;&#1575;&#1585;&#1575;&#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C9D0A-5A48-4D58-A0F9-B1111CFC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badge اقرارات</Template>
  <TotalTime>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Links>
    <vt:vector size="24" baseType="variant">
      <vt:variant>
        <vt:i4>1572954</vt:i4>
      </vt:variant>
      <vt:variant>
        <vt:i4>9</vt:i4>
      </vt:variant>
      <vt:variant>
        <vt:i4>0</vt:i4>
      </vt:variant>
      <vt:variant>
        <vt:i4>5</vt:i4>
      </vt:variant>
      <vt:variant>
        <vt:lpwstr>http://www.clib.alexu.edu.eg/</vt:lpwstr>
      </vt:variant>
      <vt:variant>
        <vt:lpwstr/>
      </vt:variant>
      <vt:variant>
        <vt:i4>2359377</vt:i4>
      </vt:variant>
      <vt:variant>
        <vt:i4>6</vt:i4>
      </vt:variant>
      <vt:variant>
        <vt:i4>0</vt:i4>
      </vt:variant>
      <vt:variant>
        <vt:i4>5</vt:i4>
      </vt:variant>
      <vt:variant>
        <vt:lpwstr>mailto:auclib.eg@gmail.com</vt:lpwstr>
      </vt:variant>
      <vt:variant>
        <vt:lpwstr/>
      </vt:variant>
      <vt:variant>
        <vt:i4>1572954</vt:i4>
      </vt:variant>
      <vt:variant>
        <vt:i4>3</vt:i4>
      </vt:variant>
      <vt:variant>
        <vt:i4>0</vt:i4>
      </vt:variant>
      <vt:variant>
        <vt:i4>5</vt:i4>
      </vt:variant>
      <vt:variant>
        <vt:lpwstr>http://www.clib.alexu.edu.eg/</vt:lpwstr>
      </vt:variant>
      <vt:variant>
        <vt:lpwstr/>
      </vt:variant>
      <vt:variant>
        <vt:i4>2359377</vt:i4>
      </vt:variant>
      <vt:variant>
        <vt:i4>0</vt:i4>
      </vt:variant>
      <vt:variant>
        <vt:i4>0</vt:i4>
      </vt:variant>
      <vt:variant>
        <vt:i4>5</vt:i4>
      </vt:variant>
      <vt:variant>
        <vt:lpwstr>mailto:auclib.eg@gmail.com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2022-10-20T09:17:00Z</cp:lastPrinted>
  <dcterms:created xsi:type="dcterms:W3CDTF">2022-10-17T08:52:00Z</dcterms:created>
  <dcterms:modified xsi:type="dcterms:W3CDTF">2022-10-20T09:18:00Z</dcterms:modified>
</cp:coreProperties>
</file>